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89" w:rsidRPr="00F1380D" w:rsidRDefault="00C56A89" w:rsidP="00C917EA">
      <w:pPr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F1380D">
        <w:rPr>
          <w:rFonts w:ascii="Arial" w:hAnsi="Arial" w:cs="Arial"/>
          <w:b/>
          <w:color w:val="FFFFFF"/>
          <w:sz w:val="22"/>
          <w:szCs w:val="22"/>
        </w:rPr>
        <w:t xml:space="preserve">E INVESTIGACIÓN DE </w:t>
      </w:r>
      <w:smartTag w:uri="urn:schemas-microsoft-com:office:smarttags" w:element="PersonName">
        <w:smartTagPr>
          <w:attr w:name="ProductID" w:val="La Fundación Parque"/>
        </w:smartTagPr>
        <w:r w:rsidRPr="00F1380D">
          <w:rPr>
            <w:rFonts w:ascii="Arial" w:hAnsi="Arial" w:cs="Arial"/>
            <w:b/>
            <w:color w:val="FFFFFF"/>
            <w:sz w:val="22"/>
            <w:szCs w:val="22"/>
          </w:rPr>
          <w:t>LA UNIVERSIDAD DE</w:t>
        </w:r>
      </w:smartTag>
    </w:p>
    <w:p w:rsidR="00C56A89" w:rsidRPr="00F1380D" w:rsidRDefault="00C56A89" w:rsidP="00C917EA">
      <w:pPr>
        <w:shd w:val="clear" w:color="auto" w:fill="000000"/>
        <w:ind w:right="44"/>
        <w:jc w:val="center"/>
        <w:rPr>
          <w:rFonts w:ascii="Arial" w:hAnsi="Arial" w:cs="Arial"/>
          <w:b/>
          <w:color w:val="FFFFFF"/>
          <w:sz w:val="22"/>
          <w:szCs w:val="22"/>
        </w:rPr>
      </w:pPr>
    </w:p>
    <w:p w:rsidR="00C56A89" w:rsidRPr="00F1380D" w:rsidRDefault="00C56A89" w:rsidP="00C917EA">
      <w:pPr>
        <w:shd w:val="clear" w:color="auto" w:fill="000000"/>
        <w:ind w:right="44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F1380D">
        <w:rPr>
          <w:rFonts w:ascii="Arial" w:hAnsi="Arial" w:cs="Arial"/>
          <w:b/>
          <w:color w:val="FFFFFF"/>
          <w:sz w:val="22"/>
          <w:szCs w:val="22"/>
        </w:rPr>
        <w:t>ACTUACIÓN RESIDENCIAS ESTIVALES 2009</w:t>
      </w:r>
    </w:p>
    <w:p w:rsidR="00C56A89" w:rsidRPr="00F1380D" w:rsidRDefault="00C56A89" w:rsidP="00C917EA">
      <w:pPr>
        <w:shd w:val="clear" w:color="auto" w:fill="000000"/>
        <w:ind w:right="44"/>
        <w:jc w:val="center"/>
        <w:rPr>
          <w:rFonts w:ascii="Arial" w:hAnsi="Arial" w:cs="Arial"/>
          <w:b/>
          <w:color w:val="FFFFFF"/>
          <w:sz w:val="22"/>
          <w:szCs w:val="22"/>
        </w:rPr>
      </w:pPr>
    </w:p>
    <w:p w:rsidR="00C56A89" w:rsidRPr="00F1380D" w:rsidRDefault="00C56A89" w:rsidP="00C917EA">
      <w:pPr>
        <w:jc w:val="both"/>
        <w:rPr>
          <w:rFonts w:ascii="Arial" w:hAnsi="Arial" w:cs="Arial"/>
          <w:color w:val="FFFFFF"/>
          <w:sz w:val="22"/>
          <w:szCs w:val="22"/>
        </w:rPr>
      </w:pPr>
    </w:p>
    <w:p w:rsidR="00C56A89" w:rsidRPr="00F1380D" w:rsidRDefault="00C56A89" w:rsidP="00C917EA">
      <w:pPr>
        <w:shd w:val="clear" w:color="auto" w:fill="000000"/>
        <w:tabs>
          <w:tab w:val="left" w:pos="3306"/>
        </w:tabs>
        <w:jc w:val="both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color w:val="FFFFFF"/>
          <w:sz w:val="22"/>
          <w:szCs w:val="22"/>
          <w:lang w:val="es-ES_tradnl"/>
        </w:rPr>
        <w:t>ANEXO IV</w:t>
      </w:r>
      <w:r w:rsidRPr="00F1380D">
        <w:rPr>
          <w:rFonts w:ascii="Arial" w:hAnsi="Arial" w:cs="Arial"/>
          <w:color w:val="FFFFFF"/>
          <w:sz w:val="22"/>
          <w:szCs w:val="22"/>
          <w:lang w:val="es-ES_tradnl"/>
        </w:rPr>
        <w:t>*: Modelo de compromisos adquiridos por el grupo de investigación</w:t>
      </w:r>
      <w:r>
        <w:rPr>
          <w:rFonts w:ascii="Arial" w:hAnsi="Arial" w:cs="Arial"/>
          <w:color w:val="FFFFFF"/>
          <w:sz w:val="22"/>
          <w:szCs w:val="22"/>
          <w:lang w:val="es-ES_tradnl"/>
        </w:rPr>
        <w:t>/empresa</w:t>
      </w:r>
    </w:p>
    <w:p w:rsidR="00C56A89" w:rsidRPr="00F1380D" w:rsidRDefault="00C56A89" w:rsidP="00C917E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1380D">
        <w:rPr>
          <w:rFonts w:ascii="Arial" w:hAnsi="Arial" w:cs="Arial"/>
          <w:sz w:val="22"/>
          <w:szCs w:val="22"/>
          <w:lang w:val="es-ES_tradnl"/>
        </w:rPr>
        <w:t>*Este documento se ratificará por los grupos</w:t>
      </w:r>
      <w:r>
        <w:rPr>
          <w:rFonts w:ascii="Arial" w:hAnsi="Arial" w:cs="Arial"/>
          <w:sz w:val="22"/>
          <w:szCs w:val="22"/>
          <w:lang w:val="es-ES_tradnl"/>
        </w:rPr>
        <w:t>/empresas</w:t>
      </w:r>
      <w:r w:rsidRPr="00F1380D">
        <w:rPr>
          <w:rFonts w:ascii="Arial" w:hAnsi="Arial" w:cs="Arial"/>
          <w:sz w:val="22"/>
          <w:szCs w:val="22"/>
          <w:lang w:val="es-ES_tradnl"/>
        </w:rPr>
        <w:t xml:space="preserve"> antes de la incorporación del residente.</w:t>
      </w:r>
    </w:p>
    <w:p w:rsidR="00C56A89" w:rsidRPr="00F1380D" w:rsidRDefault="00C56A89" w:rsidP="00C917E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6A89" w:rsidRPr="008B1D1E" w:rsidRDefault="00C56A89" w:rsidP="00C917EA">
      <w:pPr>
        <w:jc w:val="both"/>
        <w:rPr>
          <w:rFonts w:ascii="Arial" w:hAnsi="Arial" w:cs="Arial"/>
          <w:sz w:val="20"/>
          <w:szCs w:val="20"/>
        </w:rPr>
      </w:pPr>
      <w:r w:rsidRPr="00F1380D">
        <w:rPr>
          <w:rFonts w:ascii="Arial" w:hAnsi="Arial" w:cs="Arial"/>
          <w:sz w:val="22"/>
          <w:szCs w:val="22"/>
        </w:rPr>
        <w:t>D/Dª_____________________________</w:t>
      </w:r>
      <w:r w:rsidRPr="00585593">
        <w:rPr>
          <w:rFonts w:ascii="Arial" w:hAnsi="Arial" w:cs="Arial"/>
          <w:sz w:val="22"/>
          <w:szCs w:val="22"/>
        </w:rPr>
        <w:t>_________________________</w:t>
      </w:r>
      <w:r w:rsidRPr="00F1380D">
        <w:rPr>
          <w:rFonts w:ascii="Arial" w:hAnsi="Arial" w:cs="Arial"/>
          <w:b/>
          <w:sz w:val="22"/>
          <w:szCs w:val="22"/>
        </w:rPr>
        <w:t xml:space="preserve">, </w:t>
      </w:r>
      <w:r w:rsidRPr="00F1380D">
        <w:rPr>
          <w:rFonts w:ascii="Arial" w:hAnsi="Arial" w:cs="Arial"/>
          <w:sz w:val="22"/>
          <w:szCs w:val="22"/>
        </w:rPr>
        <w:t>investigador principal del grupo</w:t>
      </w:r>
      <w:r>
        <w:rPr>
          <w:rFonts w:ascii="Arial" w:hAnsi="Arial" w:cs="Arial"/>
          <w:sz w:val="22"/>
          <w:szCs w:val="22"/>
        </w:rPr>
        <w:t>/empresa</w:t>
      </w:r>
      <w:r w:rsidRPr="00F1380D">
        <w:rPr>
          <w:rFonts w:ascii="Arial" w:hAnsi="Arial" w:cs="Arial"/>
          <w:sz w:val="22"/>
          <w:szCs w:val="22"/>
        </w:rPr>
        <w:t>___________________________________________________, acepta como residente a D/Dª________</w:t>
      </w:r>
      <w:r>
        <w:rPr>
          <w:rFonts w:ascii="Arial" w:hAnsi="Arial" w:cs="Arial"/>
          <w:sz w:val="22"/>
          <w:szCs w:val="22"/>
        </w:rPr>
        <w:t>___________</w:t>
      </w:r>
      <w:r w:rsidRPr="00F1380D">
        <w:rPr>
          <w:rFonts w:ascii="Arial" w:hAnsi="Arial" w:cs="Arial"/>
          <w:sz w:val="22"/>
          <w:szCs w:val="22"/>
        </w:rPr>
        <w:t>__________________________________________, con DNI:________________</w:t>
      </w:r>
    </w:p>
    <w:p w:rsidR="00C56A89" w:rsidRPr="008B1D1E" w:rsidRDefault="00C56A89" w:rsidP="00C917EA">
      <w:pPr>
        <w:rPr>
          <w:rFonts w:ascii="Arial" w:hAnsi="Arial" w:cs="Arial"/>
          <w:sz w:val="20"/>
          <w:szCs w:val="20"/>
        </w:rPr>
      </w:pPr>
    </w:p>
    <w:p w:rsidR="00C56A89" w:rsidRPr="008B1D1E" w:rsidRDefault="00C56A89" w:rsidP="00C917EA">
      <w:pPr>
        <w:jc w:val="both"/>
        <w:rPr>
          <w:rFonts w:ascii="Arial" w:hAnsi="Arial" w:cs="Arial"/>
          <w:sz w:val="20"/>
          <w:szCs w:val="20"/>
        </w:rPr>
      </w:pPr>
      <w:r w:rsidRPr="008B1D1E">
        <w:rPr>
          <w:rFonts w:ascii="Arial" w:hAnsi="Arial" w:cs="Arial"/>
          <w:sz w:val="20"/>
          <w:szCs w:val="20"/>
        </w:rPr>
        <w:t>para desarrollar el plan de trabajo presentado al PCUVa dentro del programa de Residencias Estivales 2010, y por ello se compromete a:</w:t>
      </w:r>
    </w:p>
    <w:p w:rsidR="00C56A89" w:rsidRPr="008B1D1E" w:rsidRDefault="00C56A89" w:rsidP="00C917EA">
      <w:pPr>
        <w:jc w:val="both"/>
        <w:rPr>
          <w:rFonts w:ascii="Arial" w:hAnsi="Arial" w:cs="Arial"/>
          <w:sz w:val="20"/>
          <w:szCs w:val="20"/>
        </w:rPr>
      </w:pPr>
    </w:p>
    <w:p w:rsidR="00C56A89" w:rsidRPr="008B1D1E" w:rsidRDefault="00C56A89" w:rsidP="00C917EA">
      <w:pPr>
        <w:numPr>
          <w:ilvl w:val="0"/>
          <w:numId w:val="18"/>
        </w:numPr>
        <w:tabs>
          <w:tab w:val="clear" w:pos="1260"/>
          <w:tab w:val="num" w:pos="0"/>
          <w:tab w:val="left" w:pos="36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8B1D1E">
        <w:rPr>
          <w:rFonts w:ascii="Arial" w:hAnsi="Arial" w:cs="Arial"/>
          <w:sz w:val="20"/>
          <w:szCs w:val="20"/>
        </w:rPr>
        <w:t>Incorporar al residente en igualdad de condiciones al personal investigador en formación del propio grupo, con el horario, duración y exenciones ya especificados. Dedicando la primera semana de incorporación a formación.</w:t>
      </w:r>
    </w:p>
    <w:p w:rsidR="00C56A89" w:rsidRPr="008B1D1E" w:rsidRDefault="00C56A89" w:rsidP="00C917EA">
      <w:pPr>
        <w:tabs>
          <w:tab w:val="num" w:pos="0"/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C56A89" w:rsidRPr="008B1D1E" w:rsidRDefault="00C56A89" w:rsidP="00C917EA">
      <w:pPr>
        <w:numPr>
          <w:ilvl w:val="0"/>
          <w:numId w:val="18"/>
        </w:numPr>
        <w:tabs>
          <w:tab w:val="clear" w:pos="1260"/>
          <w:tab w:val="num" w:pos="0"/>
          <w:tab w:val="left" w:pos="36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8B1D1E">
        <w:rPr>
          <w:rFonts w:ascii="Arial" w:hAnsi="Arial" w:cs="Arial"/>
          <w:sz w:val="20"/>
          <w:szCs w:val="20"/>
        </w:rPr>
        <w:t>A nombrar a D/Dª _____________________________ tutor responsable del residente, quien se compromete a compartir el 80% de tiempo de estancia del residente y presentará al PCUVa dos informes sobre aprovechamiento y aprendizaje del residente; el primero en la última semana de julio y un informe final que será tenido en cuenta en la valoración final del residente. En caso de cambio de tutor, el grupo informará al PCUVa, al menos con 5 días de antelación.</w:t>
      </w:r>
    </w:p>
    <w:p w:rsidR="00C56A89" w:rsidRPr="008B1D1E" w:rsidRDefault="00C56A89" w:rsidP="00C917EA">
      <w:pPr>
        <w:tabs>
          <w:tab w:val="num" w:pos="0"/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C56A89" w:rsidRPr="008B1D1E" w:rsidRDefault="00C56A89" w:rsidP="00C917EA">
      <w:pPr>
        <w:numPr>
          <w:ilvl w:val="0"/>
          <w:numId w:val="18"/>
        </w:numPr>
        <w:tabs>
          <w:tab w:val="clear" w:pos="1260"/>
          <w:tab w:val="num" w:pos="0"/>
          <w:tab w:val="left" w:pos="36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8B1D1E">
        <w:rPr>
          <w:rFonts w:ascii="Arial" w:hAnsi="Arial" w:cs="Arial"/>
          <w:sz w:val="20"/>
          <w:szCs w:val="20"/>
        </w:rPr>
        <w:t>Dar cumplimiento al plan de trabajo presentado por el grupo; en caso de modificación del mismo, se informará al PCUVa en los informes sobre el residente.</w:t>
      </w:r>
    </w:p>
    <w:p w:rsidR="00C56A89" w:rsidRPr="008B1D1E" w:rsidRDefault="00C56A89" w:rsidP="00C917EA">
      <w:pPr>
        <w:tabs>
          <w:tab w:val="num" w:pos="0"/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C56A89" w:rsidRPr="008B1D1E" w:rsidRDefault="00C56A89" w:rsidP="00C917EA">
      <w:pPr>
        <w:numPr>
          <w:ilvl w:val="0"/>
          <w:numId w:val="18"/>
        </w:numPr>
        <w:tabs>
          <w:tab w:val="clear" w:pos="1260"/>
          <w:tab w:val="num" w:pos="0"/>
          <w:tab w:val="left" w:pos="36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8B1D1E">
        <w:rPr>
          <w:rFonts w:ascii="Arial" w:hAnsi="Arial" w:cs="Arial"/>
          <w:sz w:val="20"/>
          <w:szCs w:val="20"/>
        </w:rPr>
        <w:t>Ingresar de 100 € antes del inicio de la actividad, en concepto de colaboración en tareas investigadoras en la cuenta 0049-5450-04-2716191150 del PCUVa en el Banco Santander, Plaza Mayor 2, 47002. Contra este ingreso se entregará factura.</w:t>
      </w:r>
    </w:p>
    <w:p w:rsidR="00C56A89" w:rsidRPr="008B1D1E" w:rsidRDefault="00C56A89" w:rsidP="00C917EA">
      <w:pPr>
        <w:tabs>
          <w:tab w:val="num" w:pos="0"/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C56A89" w:rsidRPr="008B1D1E" w:rsidRDefault="00C56A89" w:rsidP="00C917EA">
      <w:pPr>
        <w:numPr>
          <w:ilvl w:val="0"/>
          <w:numId w:val="18"/>
        </w:numPr>
        <w:tabs>
          <w:tab w:val="clear" w:pos="1260"/>
          <w:tab w:val="num" w:pos="0"/>
          <w:tab w:val="left" w:pos="36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8B1D1E">
        <w:rPr>
          <w:rFonts w:ascii="Arial" w:hAnsi="Arial" w:cs="Arial"/>
          <w:sz w:val="20"/>
          <w:szCs w:val="20"/>
        </w:rPr>
        <w:t>Colaborar con el PCUVa en la evaluación general de las residencias. En caso de discrepancia sobre la calidad de las residencias, se someterá su valoración al Consejo Científico del PCUVa.</w:t>
      </w:r>
    </w:p>
    <w:p w:rsidR="00C56A89" w:rsidRPr="008B1D1E" w:rsidRDefault="00C56A89" w:rsidP="00C917EA">
      <w:pPr>
        <w:tabs>
          <w:tab w:val="num" w:pos="0"/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C56A89" w:rsidRPr="008B1D1E" w:rsidRDefault="00C56A89" w:rsidP="00C917EA">
      <w:pPr>
        <w:numPr>
          <w:ilvl w:val="0"/>
          <w:numId w:val="18"/>
        </w:numPr>
        <w:tabs>
          <w:tab w:val="clear" w:pos="1260"/>
          <w:tab w:val="num" w:pos="0"/>
          <w:tab w:val="left" w:pos="36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8B1D1E">
        <w:rPr>
          <w:rFonts w:ascii="Arial" w:hAnsi="Arial" w:cs="Arial"/>
          <w:sz w:val="20"/>
          <w:szCs w:val="20"/>
        </w:rPr>
        <w:t>Comunicar al PCUVa cualquier cambio en el desarrollo del programa, con respecto a estas bases.</w:t>
      </w:r>
    </w:p>
    <w:p w:rsidR="00C56A89" w:rsidRPr="00F1380D" w:rsidRDefault="00C56A89" w:rsidP="00C917E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1380D">
        <w:rPr>
          <w:rFonts w:ascii="Arial" w:hAnsi="Arial" w:cs="Arial"/>
          <w:b/>
          <w:sz w:val="22"/>
          <w:szCs w:val="22"/>
          <w:lang w:val="es-ES_tradnl"/>
        </w:rPr>
        <w:t>FIRMA</w:t>
      </w:r>
    </w:p>
    <w:p w:rsidR="00C56A89" w:rsidRPr="00F1380D" w:rsidRDefault="00C56A89" w:rsidP="00C917E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1380D">
        <w:rPr>
          <w:rFonts w:ascii="Arial" w:hAnsi="Arial" w:cs="Arial"/>
          <w:b/>
          <w:sz w:val="22"/>
          <w:szCs w:val="22"/>
          <w:lang w:val="es-ES_tradnl"/>
        </w:rPr>
        <w:t xml:space="preserve">Investigador Principal </w:t>
      </w:r>
      <w:r w:rsidRPr="00F1380D">
        <w:rPr>
          <w:rFonts w:ascii="Arial" w:hAnsi="Arial" w:cs="Arial"/>
          <w:b/>
          <w:sz w:val="22"/>
          <w:szCs w:val="22"/>
          <w:lang w:val="es-ES_tradnl"/>
        </w:rPr>
        <w:tab/>
      </w:r>
      <w:r w:rsidRPr="00F1380D">
        <w:rPr>
          <w:rFonts w:ascii="Arial" w:hAnsi="Arial" w:cs="Arial"/>
          <w:b/>
          <w:sz w:val="22"/>
          <w:szCs w:val="22"/>
          <w:lang w:val="es-ES_tradnl"/>
        </w:rPr>
        <w:tab/>
      </w:r>
      <w:r w:rsidRPr="00F1380D">
        <w:rPr>
          <w:rFonts w:ascii="Arial" w:hAnsi="Arial" w:cs="Arial"/>
          <w:b/>
          <w:sz w:val="22"/>
          <w:szCs w:val="22"/>
          <w:lang w:val="es-ES_tradnl"/>
        </w:rPr>
        <w:tab/>
      </w:r>
      <w:r w:rsidRPr="00F1380D">
        <w:rPr>
          <w:rFonts w:ascii="Arial" w:hAnsi="Arial" w:cs="Arial"/>
          <w:b/>
          <w:sz w:val="22"/>
          <w:szCs w:val="22"/>
          <w:lang w:val="es-ES_tradnl"/>
        </w:rPr>
        <w:tab/>
      </w:r>
      <w:r w:rsidRPr="00F1380D">
        <w:rPr>
          <w:rFonts w:ascii="Arial" w:hAnsi="Arial" w:cs="Arial"/>
          <w:b/>
          <w:sz w:val="22"/>
          <w:szCs w:val="22"/>
          <w:lang w:val="es-ES_tradnl"/>
        </w:rPr>
        <w:tab/>
      </w:r>
      <w:r w:rsidRPr="00F1380D">
        <w:rPr>
          <w:rFonts w:ascii="Arial" w:hAnsi="Arial" w:cs="Arial"/>
          <w:b/>
          <w:sz w:val="22"/>
          <w:szCs w:val="22"/>
          <w:lang w:val="es-ES_tradnl"/>
        </w:rPr>
        <w:tab/>
        <w:t>Tutor</w:t>
      </w:r>
    </w:p>
    <w:p w:rsidR="00C56A89" w:rsidRDefault="00C56A89" w:rsidP="00C917E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6A89" w:rsidRDefault="00C56A89" w:rsidP="00C917E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6A89" w:rsidRDefault="00C56A89" w:rsidP="00C917E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1380D">
        <w:rPr>
          <w:rFonts w:ascii="Arial" w:hAnsi="Arial" w:cs="Arial"/>
          <w:sz w:val="22"/>
          <w:szCs w:val="22"/>
          <w:lang w:val="es-ES_tradnl"/>
        </w:rPr>
        <w:tab/>
        <w:t>En Valladolid, a _______de ________________________de 2009</w:t>
      </w:r>
    </w:p>
    <w:p w:rsidR="00C56A89" w:rsidRPr="00F1380D" w:rsidRDefault="00C56A89" w:rsidP="00C917E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6A89" w:rsidRPr="00F1380D" w:rsidRDefault="00C56A89" w:rsidP="00C917EA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F1380D">
        <w:rPr>
          <w:rFonts w:ascii="Arial" w:hAnsi="Arial" w:cs="Arial"/>
          <w:sz w:val="18"/>
          <w:szCs w:val="18"/>
          <w:lang w:val="es-ES_tradnl"/>
        </w:rPr>
        <w:t xml:space="preserve">DIRECTOR GENERAL DE </w:t>
      </w:r>
      <w:smartTag w:uri="urn:schemas-microsoft-com:office:smarttags" w:element="PersonName">
        <w:smartTagPr>
          <w:attr w:name="ProductID" w:val="La Fundación Parque"/>
        </w:smartTagPr>
        <w:r w:rsidRPr="00F1380D">
          <w:rPr>
            <w:rFonts w:ascii="Arial" w:hAnsi="Arial" w:cs="Arial"/>
            <w:sz w:val="18"/>
            <w:szCs w:val="18"/>
            <w:lang w:val="es-ES_tradnl"/>
          </w:rPr>
          <w:t xml:space="preserve">LA </w:t>
        </w:r>
        <w:r w:rsidRPr="00F1380D">
          <w:rPr>
            <w:rFonts w:ascii="Arial" w:hAnsi="Arial" w:cs="Arial"/>
            <w:sz w:val="18"/>
            <w:szCs w:val="18"/>
          </w:rPr>
          <w:t>FUNDACIÓN PARQUE</w:t>
        </w:r>
      </w:smartTag>
      <w:r w:rsidRPr="00F1380D">
        <w:rPr>
          <w:rFonts w:ascii="Arial" w:hAnsi="Arial" w:cs="Arial"/>
          <w:sz w:val="18"/>
          <w:szCs w:val="18"/>
        </w:rPr>
        <w:t xml:space="preserve"> CIENTÍFICO UNIVERSIDAD DE VALLADOLID</w:t>
      </w:r>
    </w:p>
    <w:p w:rsidR="00C56A89" w:rsidRPr="00F1380D" w:rsidRDefault="00C56A89" w:rsidP="00C917EA">
      <w:pPr>
        <w:jc w:val="center"/>
        <w:rPr>
          <w:rFonts w:ascii="Arial" w:hAnsi="Arial" w:cs="Arial"/>
          <w:sz w:val="18"/>
          <w:szCs w:val="18"/>
          <w:lang w:val="pt-BR"/>
        </w:rPr>
      </w:pPr>
      <w:r w:rsidRPr="00F1380D">
        <w:rPr>
          <w:rFonts w:ascii="Arial" w:hAnsi="Arial" w:cs="Arial"/>
          <w:sz w:val="18"/>
          <w:szCs w:val="18"/>
          <w:lang w:val="pt-BR"/>
        </w:rPr>
        <w:t>Edificio I+D, Campus Miguel Delibes, s/n 47011 – Valladolid</w:t>
      </w:r>
    </w:p>
    <w:p w:rsidR="00C56A89" w:rsidRPr="00C917EA" w:rsidRDefault="00C56A89" w:rsidP="00042618">
      <w:pPr>
        <w:rPr>
          <w:lang w:val="pt-BR"/>
        </w:rPr>
      </w:pPr>
    </w:p>
    <w:sectPr w:rsidR="00C56A89" w:rsidRPr="00C917EA" w:rsidSect="006044DC">
      <w:footerReference w:type="default" r:id="rId7"/>
      <w:pgSz w:w="11906" w:h="16838"/>
      <w:pgMar w:top="1179" w:right="1701" w:bottom="1417" w:left="1701" w:header="708" w:footer="708" w:gutter="0"/>
      <w:pgNumType w:fmt="lowerRoman"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A89" w:rsidRDefault="00C56A89" w:rsidP="00C917EA">
      <w:r>
        <w:separator/>
      </w:r>
    </w:p>
  </w:endnote>
  <w:endnote w:type="continuationSeparator" w:id="1">
    <w:p w:rsidR="00C56A89" w:rsidRDefault="00C56A89" w:rsidP="00C9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89" w:rsidRDefault="00C56A89">
    <w:pPr>
      <w:pStyle w:val="Footer"/>
      <w:jc w:val="right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i</w:t>
    </w:r>
    <w:r>
      <w:rPr>
        <w:b/>
      </w:rPr>
      <w:fldChar w:fldCharType="end"/>
    </w:r>
  </w:p>
  <w:p w:rsidR="00C56A89" w:rsidRDefault="00C56A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A89" w:rsidRDefault="00C56A89" w:rsidP="00C917EA">
      <w:r>
        <w:separator/>
      </w:r>
    </w:p>
  </w:footnote>
  <w:footnote w:type="continuationSeparator" w:id="1">
    <w:p w:rsidR="00C56A89" w:rsidRDefault="00C56A89" w:rsidP="00C91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991"/>
    <w:multiLevelType w:val="singleLevel"/>
    <w:tmpl w:val="FC8ADA18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">
    <w:nsid w:val="0D744732"/>
    <w:multiLevelType w:val="singleLevel"/>
    <w:tmpl w:val="FF6439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117AA3"/>
    <w:multiLevelType w:val="hybridMultilevel"/>
    <w:tmpl w:val="252EA114"/>
    <w:lvl w:ilvl="0" w:tplc="2A823B5E">
      <w:start w:val="1"/>
      <w:numFmt w:val="upperLetter"/>
      <w:lvlText w:val="%1)."/>
      <w:lvlJc w:val="left"/>
      <w:pPr>
        <w:tabs>
          <w:tab w:val="num" w:pos="360"/>
        </w:tabs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745B"/>
    <w:multiLevelType w:val="hybridMultilevel"/>
    <w:tmpl w:val="2DA8EB38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E9368D3"/>
    <w:multiLevelType w:val="hybridMultilevel"/>
    <w:tmpl w:val="45C2A1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81919"/>
    <w:multiLevelType w:val="hybridMultilevel"/>
    <w:tmpl w:val="087030F6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375E5253"/>
    <w:multiLevelType w:val="hybridMultilevel"/>
    <w:tmpl w:val="1C729AAA"/>
    <w:lvl w:ilvl="0" w:tplc="FF64394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707DAD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39FD6B24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3C816FA3"/>
    <w:multiLevelType w:val="multilevel"/>
    <w:tmpl w:val="194E23DC"/>
    <w:lvl w:ilvl="0">
      <w:start w:val="1"/>
      <w:numFmt w:val="decimal"/>
      <w:lvlText w:val="%1.-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4515676A"/>
    <w:multiLevelType w:val="hybridMultilevel"/>
    <w:tmpl w:val="5A32A6CC"/>
    <w:lvl w:ilvl="0" w:tplc="FF64394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9565E"/>
    <w:multiLevelType w:val="multilevel"/>
    <w:tmpl w:val="194E23DC"/>
    <w:lvl w:ilvl="0">
      <w:start w:val="1"/>
      <w:numFmt w:val="decimal"/>
      <w:lvlText w:val="%1.-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4EF60A8F"/>
    <w:multiLevelType w:val="hybridMultilevel"/>
    <w:tmpl w:val="A3EAB1F4"/>
    <w:lvl w:ilvl="0" w:tplc="047C8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417A3"/>
    <w:multiLevelType w:val="singleLevel"/>
    <w:tmpl w:val="FF6439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5E983F1B"/>
    <w:multiLevelType w:val="singleLevel"/>
    <w:tmpl w:val="DB6A0406"/>
    <w:lvl w:ilvl="0">
      <w:start w:val="1"/>
      <w:numFmt w:val="upperLetter"/>
      <w:lvlText w:val="%1)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30A4FE9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66A21815"/>
    <w:multiLevelType w:val="singleLevel"/>
    <w:tmpl w:val="FF6439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F9B62E4"/>
    <w:multiLevelType w:val="singleLevel"/>
    <w:tmpl w:val="2A823B5E"/>
    <w:lvl w:ilvl="0">
      <w:start w:val="1"/>
      <w:numFmt w:val="upperLetter"/>
      <w:lvlText w:val="%1)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DD93993"/>
    <w:multiLevelType w:val="hybridMultilevel"/>
    <w:tmpl w:val="1C4ACB30"/>
    <w:lvl w:ilvl="0" w:tplc="AF445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1"/>
  </w:num>
  <w:num w:numId="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</w:pPr>
        <w:rPr>
          <w:rFonts w:cs="Times New Roman"/>
        </w:rPr>
      </w:lvl>
    </w:lvlOverride>
  </w:num>
  <w:num w:numId="6">
    <w:abstractNumId w:val="14"/>
  </w:num>
  <w:num w:numId="7">
    <w:abstractNumId w:val="1"/>
  </w:num>
  <w:num w:numId="8">
    <w:abstractNumId w:val="16"/>
  </w:num>
  <w:num w:numId="9">
    <w:abstractNumId w:val="12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  <w:num w:numId="14">
    <w:abstractNumId w:val="5"/>
  </w:num>
  <w:num w:numId="15">
    <w:abstractNumId w:val="18"/>
  </w:num>
  <w:num w:numId="16">
    <w:abstractNumId w:val="10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EF6"/>
    <w:rsid w:val="00007735"/>
    <w:rsid w:val="000102C8"/>
    <w:rsid w:val="00035606"/>
    <w:rsid w:val="00042618"/>
    <w:rsid w:val="00070933"/>
    <w:rsid w:val="00084896"/>
    <w:rsid w:val="00097E7E"/>
    <w:rsid w:val="000C49E7"/>
    <w:rsid w:val="00106278"/>
    <w:rsid w:val="0012114E"/>
    <w:rsid w:val="001F2FB1"/>
    <w:rsid w:val="0023474A"/>
    <w:rsid w:val="00243223"/>
    <w:rsid w:val="0024407C"/>
    <w:rsid w:val="00276B77"/>
    <w:rsid w:val="00287453"/>
    <w:rsid w:val="002C7F92"/>
    <w:rsid w:val="00332372"/>
    <w:rsid w:val="00392581"/>
    <w:rsid w:val="003930E2"/>
    <w:rsid w:val="00396AFC"/>
    <w:rsid w:val="003C3FEA"/>
    <w:rsid w:val="003F39A8"/>
    <w:rsid w:val="003F6798"/>
    <w:rsid w:val="004136E0"/>
    <w:rsid w:val="004478DD"/>
    <w:rsid w:val="00452905"/>
    <w:rsid w:val="00467C67"/>
    <w:rsid w:val="004B5243"/>
    <w:rsid w:val="004F248F"/>
    <w:rsid w:val="005170CF"/>
    <w:rsid w:val="00537A8A"/>
    <w:rsid w:val="005550A3"/>
    <w:rsid w:val="00585593"/>
    <w:rsid w:val="005952C1"/>
    <w:rsid w:val="005A0991"/>
    <w:rsid w:val="005B3328"/>
    <w:rsid w:val="005B7541"/>
    <w:rsid w:val="005C20A0"/>
    <w:rsid w:val="006044DC"/>
    <w:rsid w:val="00653CE7"/>
    <w:rsid w:val="006644E1"/>
    <w:rsid w:val="006A7329"/>
    <w:rsid w:val="006D3433"/>
    <w:rsid w:val="007618F9"/>
    <w:rsid w:val="00766FA0"/>
    <w:rsid w:val="00777FD1"/>
    <w:rsid w:val="007E76E6"/>
    <w:rsid w:val="008037A9"/>
    <w:rsid w:val="00815507"/>
    <w:rsid w:val="00826D46"/>
    <w:rsid w:val="00835CB1"/>
    <w:rsid w:val="00837C7D"/>
    <w:rsid w:val="00844547"/>
    <w:rsid w:val="00896693"/>
    <w:rsid w:val="008B1D1E"/>
    <w:rsid w:val="008E0F66"/>
    <w:rsid w:val="00900C99"/>
    <w:rsid w:val="009057D0"/>
    <w:rsid w:val="009311C5"/>
    <w:rsid w:val="00946F5D"/>
    <w:rsid w:val="009C459B"/>
    <w:rsid w:val="009C7BB9"/>
    <w:rsid w:val="009D1BE2"/>
    <w:rsid w:val="009D4BA1"/>
    <w:rsid w:val="009D78D2"/>
    <w:rsid w:val="00A03897"/>
    <w:rsid w:val="00A104FE"/>
    <w:rsid w:val="00A16B27"/>
    <w:rsid w:val="00AE3BBC"/>
    <w:rsid w:val="00B050BD"/>
    <w:rsid w:val="00B463EF"/>
    <w:rsid w:val="00B720C8"/>
    <w:rsid w:val="00B83D56"/>
    <w:rsid w:val="00BA34B2"/>
    <w:rsid w:val="00BB1F64"/>
    <w:rsid w:val="00BF03EA"/>
    <w:rsid w:val="00BF2E2B"/>
    <w:rsid w:val="00C56A89"/>
    <w:rsid w:val="00C84728"/>
    <w:rsid w:val="00C917EA"/>
    <w:rsid w:val="00CA0D57"/>
    <w:rsid w:val="00CC20DD"/>
    <w:rsid w:val="00D34D16"/>
    <w:rsid w:val="00D55340"/>
    <w:rsid w:val="00DA56C0"/>
    <w:rsid w:val="00DD1E5C"/>
    <w:rsid w:val="00E0768E"/>
    <w:rsid w:val="00E305B2"/>
    <w:rsid w:val="00E50AA0"/>
    <w:rsid w:val="00EC7D61"/>
    <w:rsid w:val="00EE689B"/>
    <w:rsid w:val="00F1380D"/>
    <w:rsid w:val="00F335C7"/>
    <w:rsid w:val="00F761CC"/>
    <w:rsid w:val="00F81267"/>
    <w:rsid w:val="00FC2EF6"/>
    <w:rsid w:val="00FE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1C5"/>
    <w:pPr>
      <w:numPr>
        <w:numId w:val="1"/>
      </w:numPr>
      <w:jc w:val="both"/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1C5"/>
    <w:rPr>
      <w:rFonts w:ascii="Arial" w:hAnsi="Arial" w:cs="Arial"/>
      <w:b/>
      <w:lang w:eastAsia="es-ES"/>
    </w:rPr>
  </w:style>
  <w:style w:type="paragraph" w:styleId="Header">
    <w:name w:val="header"/>
    <w:basedOn w:val="Normal"/>
    <w:link w:val="HeaderChar"/>
    <w:uiPriority w:val="99"/>
    <w:rsid w:val="00C917E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17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17E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17EA"/>
    <w:rPr>
      <w:rFonts w:cs="Times New Roman"/>
    </w:rPr>
  </w:style>
  <w:style w:type="table" w:styleId="TableGrid">
    <w:name w:val="Table Grid"/>
    <w:basedOn w:val="TableNormal"/>
    <w:uiPriority w:val="99"/>
    <w:rsid w:val="00C917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9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7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917EA"/>
    <w:pPr>
      <w:jc w:val="both"/>
    </w:pPr>
    <w:rPr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17EA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Hyperlink">
    <w:name w:val="Hyperlink"/>
    <w:basedOn w:val="DefaultParagraphFont"/>
    <w:uiPriority w:val="99"/>
    <w:rsid w:val="00C917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0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347</Words>
  <Characters>1914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PROGRAMA DE ESTANCIAS DE INVESTIGACIÓN TUTELADAS EN GRUPOS DE INVESTIGACIÓN DE LA UNIVERSIDAD DE VALLADOLID Y DEPARTAMENTOS DE I+D+i de EMPRESAS</dc:title>
  <dc:subject/>
  <dc:creator>PC UVa Palencia</dc:creator>
  <cp:keywords/>
  <dc:description/>
  <cp:lastModifiedBy>FPC07</cp:lastModifiedBy>
  <cp:revision>3</cp:revision>
  <dcterms:created xsi:type="dcterms:W3CDTF">2010-06-11T11:23:00Z</dcterms:created>
  <dcterms:modified xsi:type="dcterms:W3CDTF">2010-06-11T11:25:00Z</dcterms:modified>
</cp:coreProperties>
</file>