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FD" w:rsidRPr="00F60A5B" w:rsidRDefault="007321FD">
      <w:bookmarkStart w:id="0" w:name="_GoBack"/>
      <w:bookmarkEnd w:id="0"/>
    </w:p>
    <w:p w:rsidR="00F60A5B" w:rsidRPr="00F60A5B" w:rsidRDefault="00F60A5B"/>
    <w:p w:rsidR="003E2371" w:rsidRDefault="003E2371" w:rsidP="003E2371">
      <w:pPr>
        <w:pStyle w:val="Encabezado"/>
        <w:pBdr>
          <w:bottom w:val="single" w:sz="6" w:space="3" w:color="auto"/>
        </w:pBdr>
        <w:jc w:val="center"/>
        <w:rPr>
          <w:rFonts w:ascii="Arial" w:hAnsi="Arial"/>
          <w:b/>
        </w:rPr>
      </w:pPr>
      <w:r w:rsidRPr="00F60A5B">
        <w:rPr>
          <w:rFonts w:ascii="Arial" w:hAnsi="Arial"/>
          <w:b/>
        </w:rPr>
        <w:t xml:space="preserve">SOLICITUD DE </w:t>
      </w:r>
      <w:r>
        <w:rPr>
          <w:rFonts w:ascii="Arial" w:hAnsi="Arial"/>
          <w:b/>
        </w:rPr>
        <w:t>PARTICIPACIÓN</w:t>
      </w:r>
    </w:p>
    <w:p w:rsidR="003E2371" w:rsidRPr="00F60A5B" w:rsidRDefault="003E2371" w:rsidP="003E2371">
      <w:pPr>
        <w:pStyle w:val="Encabezado"/>
        <w:pBdr>
          <w:bottom w:val="single" w:sz="6" w:space="3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“</w:t>
      </w:r>
      <w:r w:rsidRPr="00871B43">
        <w:rPr>
          <w:rFonts w:ascii="Arial" w:hAnsi="Arial"/>
          <w:b/>
          <w:i/>
          <w:sz w:val="22"/>
          <w:szCs w:val="22"/>
        </w:rPr>
        <w:t>Creación De Empresas</w:t>
      </w:r>
      <w:r>
        <w:rPr>
          <w:rFonts w:ascii="Arial" w:hAnsi="Arial"/>
          <w:b/>
        </w:rPr>
        <w:t>”</w:t>
      </w:r>
    </w:p>
    <w:p w:rsidR="003E2371" w:rsidRPr="00F60A5B" w:rsidRDefault="003E2371" w:rsidP="003E2371">
      <w:pPr>
        <w:pStyle w:val="Ttulo1"/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</w:p>
    <w:p w:rsidR="003E2371" w:rsidRDefault="003E2371" w:rsidP="003E2371">
      <w:pPr>
        <w:pStyle w:val="Ttulo1"/>
        <w:autoSpaceDE w:val="0"/>
        <w:autoSpaceDN w:val="0"/>
        <w:adjustRightInd w:val="0"/>
        <w:rPr>
          <w:rFonts w:cs="Times New Roman"/>
          <w:bCs w:val="0"/>
          <w:sz w:val="18"/>
          <w:szCs w:val="18"/>
        </w:rPr>
      </w:pPr>
    </w:p>
    <w:p w:rsidR="003E2371" w:rsidRDefault="003E2371" w:rsidP="003E2371">
      <w:pPr>
        <w:pStyle w:val="Ttulo1"/>
        <w:autoSpaceDE w:val="0"/>
        <w:autoSpaceDN w:val="0"/>
        <w:adjustRightInd w:val="0"/>
        <w:jc w:val="left"/>
        <w:rPr>
          <w:bCs w:val="0"/>
          <w:sz w:val="20"/>
        </w:rPr>
      </w:pPr>
      <w:r>
        <w:rPr>
          <w:bCs w:val="0"/>
          <w:sz w:val="20"/>
        </w:rPr>
        <w:t>DATOS PERSONALES DE LOS MIEMBROS DEL EQUIPO SOLICITANTE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427"/>
        <w:gridCol w:w="2117"/>
        <w:gridCol w:w="1440"/>
        <w:gridCol w:w="2488"/>
        <w:gridCol w:w="1620"/>
      </w:tblGrid>
      <w:tr w:rsidR="003E2371" w:rsidRPr="000E23D2" w:rsidTr="000E23D2">
        <w:tc>
          <w:tcPr>
            <w:tcW w:w="524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>NOMBRE</w:t>
            </w:r>
          </w:p>
        </w:tc>
        <w:tc>
          <w:tcPr>
            <w:tcW w:w="2117" w:type="dxa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440" w:type="dxa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>NIF</w:t>
            </w:r>
          </w:p>
        </w:tc>
        <w:tc>
          <w:tcPr>
            <w:tcW w:w="2488" w:type="dxa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 xml:space="preserve">DIRECCIÓN </w:t>
            </w:r>
          </w:p>
        </w:tc>
        <w:tc>
          <w:tcPr>
            <w:tcW w:w="1620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sz w:val="18"/>
                <w:szCs w:val="18"/>
              </w:rPr>
              <w:t xml:space="preserve">TELÉFONO </w:t>
            </w:r>
          </w:p>
        </w:tc>
      </w:tr>
      <w:tr w:rsidR="003E2371" w:rsidRPr="000E23D2" w:rsidTr="000E23D2">
        <w:tc>
          <w:tcPr>
            <w:tcW w:w="524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3D2">
              <w:rPr>
                <w:rFonts w:ascii="Arial" w:hAnsi="Arial" w:cs="Arial"/>
                <w:sz w:val="18"/>
                <w:szCs w:val="18"/>
              </w:rPr>
              <w:t>S1</w:t>
            </w:r>
          </w:p>
        </w:tc>
        <w:tc>
          <w:tcPr>
            <w:tcW w:w="1427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371" w:rsidRPr="000E23D2" w:rsidTr="000E23D2">
        <w:tc>
          <w:tcPr>
            <w:tcW w:w="524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3D2">
              <w:rPr>
                <w:rFonts w:ascii="Arial" w:hAnsi="Arial" w:cs="Arial"/>
                <w:sz w:val="18"/>
                <w:szCs w:val="18"/>
              </w:rPr>
              <w:t>S2</w:t>
            </w:r>
          </w:p>
        </w:tc>
        <w:tc>
          <w:tcPr>
            <w:tcW w:w="1427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2371" w:rsidRPr="000E23D2" w:rsidTr="000E23D2">
        <w:tc>
          <w:tcPr>
            <w:tcW w:w="524" w:type="dxa"/>
            <w:shd w:val="clear" w:color="auto" w:fill="auto"/>
          </w:tcPr>
          <w:p w:rsidR="003E2371" w:rsidRPr="000E23D2" w:rsidRDefault="003E2371" w:rsidP="000E2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3D2">
              <w:rPr>
                <w:rFonts w:ascii="Arial" w:hAnsi="Arial" w:cs="Arial"/>
                <w:sz w:val="18"/>
                <w:szCs w:val="18"/>
              </w:rPr>
              <w:t>S3</w:t>
            </w:r>
          </w:p>
        </w:tc>
        <w:tc>
          <w:tcPr>
            <w:tcW w:w="1427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17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8" w:type="dxa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</w:tcPr>
          <w:p w:rsidR="003E2371" w:rsidRPr="000E23D2" w:rsidRDefault="003E2371" w:rsidP="007B23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2371" w:rsidRDefault="003E2371" w:rsidP="003E2371">
      <w:pPr>
        <w:rPr>
          <w:sz w:val="18"/>
          <w:szCs w:val="18"/>
        </w:rPr>
      </w:pPr>
    </w:p>
    <w:p w:rsidR="003E2371" w:rsidRPr="00B55A27" w:rsidRDefault="003E2371" w:rsidP="003E2371">
      <w:pPr>
        <w:rPr>
          <w:sz w:val="18"/>
          <w:szCs w:val="18"/>
        </w:rPr>
      </w:pPr>
    </w:p>
    <w:p w:rsidR="003E2371" w:rsidRPr="00DD7217" w:rsidRDefault="003E2371" w:rsidP="003E2371">
      <w:pPr>
        <w:autoSpaceDE w:val="0"/>
        <w:autoSpaceDN w:val="0"/>
        <w:adjustRightInd w:val="0"/>
        <w:rPr>
          <w:rFonts w:ascii="Arial" w:hAnsi="Arial" w:cs="Arial"/>
        </w:rPr>
      </w:pPr>
      <w:r w:rsidRPr="00DD7217">
        <w:rPr>
          <w:rFonts w:ascii="Arial" w:hAnsi="Arial" w:cs="Arial"/>
          <w:b/>
          <w:bCs/>
        </w:rPr>
        <w:t xml:space="preserve">DOCUMENTACIÓN QUE SE ADJUNTA </w:t>
      </w:r>
      <w:r w:rsidRPr="00DD7217">
        <w:rPr>
          <w:rFonts w:ascii="Arial" w:hAnsi="Arial" w:cs="Arial"/>
        </w:rPr>
        <w:t>(marcar X)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"/>
        <w:gridCol w:w="549"/>
        <w:gridCol w:w="549"/>
        <w:gridCol w:w="7921"/>
      </w:tblGrid>
      <w:tr w:rsidR="001447D8" w:rsidRPr="00DD7217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1447D8" w:rsidRPr="00DD7217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S1</w:t>
            </w:r>
          </w:p>
        </w:tc>
        <w:tc>
          <w:tcPr>
            <w:tcW w:w="549" w:type="dxa"/>
            <w:shd w:val="clear" w:color="auto" w:fill="auto"/>
          </w:tcPr>
          <w:p w:rsidR="001447D8" w:rsidRPr="00DD7217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S2</w:t>
            </w:r>
          </w:p>
        </w:tc>
        <w:tc>
          <w:tcPr>
            <w:tcW w:w="549" w:type="dxa"/>
            <w:shd w:val="clear" w:color="auto" w:fill="auto"/>
          </w:tcPr>
          <w:p w:rsidR="001447D8" w:rsidRPr="00DD7217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Cs/>
                <w:sz w:val="18"/>
                <w:szCs w:val="18"/>
              </w:rPr>
              <w:t>S3</w:t>
            </w:r>
          </w:p>
        </w:tc>
        <w:tc>
          <w:tcPr>
            <w:tcW w:w="7921" w:type="dxa"/>
          </w:tcPr>
          <w:p w:rsidR="001447D8" w:rsidRPr="00DD7217" w:rsidRDefault="001447D8" w:rsidP="007B23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7217">
              <w:rPr>
                <w:rFonts w:ascii="Arial" w:hAnsi="Arial" w:cs="Arial"/>
                <w:b/>
                <w:bCs/>
                <w:sz w:val="18"/>
                <w:szCs w:val="18"/>
              </w:rPr>
              <w:t>DOCUMENTACIÓN REQUERIDA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Pr="006F2806" w:rsidRDefault="001447D8" w:rsidP="007B23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>Copia del D.N.I. O Equivalente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" w:type="dxa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Pr="006F2806" w:rsidRDefault="001447D8" w:rsidP="007B23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>Currículum Vitae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gridSpan w:val="3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Pr="006F2806" w:rsidRDefault="001447D8" w:rsidP="007B23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F2806">
              <w:rPr>
                <w:rFonts w:ascii="Arial" w:hAnsi="Arial" w:cs="Arial"/>
                <w:bCs/>
              </w:rPr>
              <w:t xml:space="preserve">Breve Memoria de la Idea o Proyecto Empresarial 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gridSpan w:val="3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Pr="006F2806" w:rsidRDefault="001447D8" w:rsidP="007B23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Acreditación  del colectivo universitario al que pertenece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gridSpan w:val="3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Pr="006F2806" w:rsidRDefault="001447D8" w:rsidP="001447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Acreditación empresa constituida (modelo 036/037 , alta en Seg. Soc.)</w:t>
            </w:r>
          </w:p>
        </w:tc>
      </w:tr>
      <w:tr w:rsidR="001447D8" w:rsidTr="001447D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47" w:type="dxa"/>
            <w:gridSpan w:val="3"/>
            <w:shd w:val="clear" w:color="auto" w:fill="auto"/>
          </w:tcPr>
          <w:p w:rsidR="001447D8" w:rsidRDefault="001447D8" w:rsidP="007B23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1" w:type="dxa"/>
          </w:tcPr>
          <w:p w:rsidR="001447D8" w:rsidRDefault="001447D8" w:rsidP="001447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Acreditación criterios desempate (desempleo y discapacidad)</w:t>
            </w:r>
          </w:p>
        </w:tc>
      </w:tr>
    </w:tbl>
    <w:p w:rsidR="003E2371" w:rsidRDefault="003E2371" w:rsidP="003E2371">
      <w:pPr>
        <w:pStyle w:val="Ttulo1"/>
        <w:autoSpaceDE w:val="0"/>
        <w:autoSpaceDN w:val="0"/>
        <w:adjustRightInd w:val="0"/>
        <w:jc w:val="left"/>
        <w:rPr>
          <w:bCs w:val="0"/>
          <w:sz w:val="18"/>
          <w:szCs w:val="18"/>
        </w:rPr>
      </w:pPr>
    </w:p>
    <w:p w:rsidR="003E2371" w:rsidRPr="00565A94" w:rsidRDefault="003E2371" w:rsidP="003E2371"/>
    <w:p w:rsidR="003E2371" w:rsidRPr="00CD0FCD" w:rsidRDefault="003E2371" w:rsidP="003E2371">
      <w:pPr>
        <w:pStyle w:val="Ttulo1"/>
        <w:autoSpaceDE w:val="0"/>
        <w:autoSpaceDN w:val="0"/>
        <w:adjustRightInd w:val="0"/>
        <w:jc w:val="left"/>
        <w:rPr>
          <w:bCs w:val="0"/>
          <w:sz w:val="20"/>
        </w:rPr>
      </w:pPr>
      <w:r w:rsidRPr="00CD0FCD">
        <w:rPr>
          <w:bCs w:val="0"/>
          <w:sz w:val="20"/>
        </w:rPr>
        <w:t>DATOS DEL PROYECTO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71"/>
      </w:tblGrid>
      <w:tr w:rsidR="003E2371" w:rsidRPr="000E23D2" w:rsidTr="000E23D2">
        <w:tc>
          <w:tcPr>
            <w:tcW w:w="2376" w:type="dxa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bCs/>
                <w:sz w:val="18"/>
                <w:szCs w:val="18"/>
              </w:rPr>
              <w:t>TÍTULO DEL PROYECTO</w:t>
            </w:r>
          </w:p>
        </w:tc>
        <w:tc>
          <w:tcPr>
            <w:tcW w:w="7371" w:type="dxa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E2371" w:rsidRPr="000E23D2" w:rsidTr="000E23D2">
        <w:tc>
          <w:tcPr>
            <w:tcW w:w="2376" w:type="dxa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23D2">
              <w:rPr>
                <w:rFonts w:ascii="Arial" w:hAnsi="Arial" w:cs="Arial"/>
                <w:b/>
                <w:bCs/>
                <w:sz w:val="18"/>
                <w:szCs w:val="18"/>
              </w:rPr>
              <w:t>SECTOR DE ACTIVIDAD</w:t>
            </w:r>
          </w:p>
        </w:tc>
        <w:tc>
          <w:tcPr>
            <w:tcW w:w="7371" w:type="dxa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2371" w:rsidRPr="000E23D2" w:rsidRDefault="003E2371" w:rsidP="000E23D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E2371" w:rsidRDefault="003E2371" w:rsidP="003E237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E2371" w:rsidRPr="00F60A5B" w:rsidRDefault="003E2371" w:rsidP="003E2371"/>
    <w:p w:rsidR="003E2371" w:rsidRPr="00F60A5B" w:rsidRDefault="003E2371" w:rsidP="003E2371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Las comunicaciones relativas a esta solicitud se realizarán por correo electróni</w:t>
      </w:r>
      <w:r w:rsidR="00835E03">
        <w:rPr>
          <w:rFonts w:ascii="Arial" w:hAnsi="Arial"/>
          <w:sz w:val="18"/>
          <w:szCs w:val="18"/>
        </w:rPr>
        <w:t xml:space="preserve">co a la dirección e-mail </w:t>
      </w:r>
      <w:r>
        <w:rPr>
          <w:rFonts w:ascii="Arial" w:hAnsi="Arial"/>
          <w:sz w:val="18"/>
          <w:szCs w:val="18"/>
        </w:rPr>
        <w:t xml:space="preserve">de los solicitantes </w:t>
      </w:r>
    </w:p>
    <w:p w:rsidR="003E2371" w:rsidRPr="00F60A5B" w:rsidRDefault="003E2371" w:rsidP="003E2371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tbl>
      <w:tblPr>
        <w:tblW w:w="4946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828"/>
        <w:gridCol w:w="9001"/>
      </w:tblGrid>
      <w:tr w:rsidR="003E2371" w:rsidRPr="000E23D2" w:rsidTr="000E23D2">
        <w:trPr>
          <w:trHeight w:val="385"/>
        </w:trPr>
        <w:tc>
          <w:tcPr>
            <w:tcW w:w="421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E23D2">
              <w:rPr>
                <w:rFonts w:ascii="Arial" w:hAnsi="Arial"/>
                <w:b/>
                <w:bCs/>
                <w:sz w:val="18"/>
                <w:szCs w:val="18"/>
              </w:rPr>
              <w:t>S1</w:t>
            </w:r>
          </w:p>
        </w:tc>
        <w:tc>
          <w:tcPr>
            <w:tcW w:w="4579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E2371" w:rsidRPr="000E23D2" w:rsidTr="000E23D2">
        <w:trPr>
          <w:trHeight w:val="385"/>
        </w:trPr>
        <w:tc>
          <w:tcPr>
            <w:tcW w:w="421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E23D2">
              <w:rPr>
                <w:rFonts w:ascii="Arial" w:hAnsi="Arial"/>
                <w:b/>
                <w:bCs/>
                <w:sz w:val="18"/>
                <w:szCs w:val="18"/>
              </w:rPr>
              <w:t>S2</w:t>
            </w:r>
          </w:p>
        </w:tc>
        <w:tc>
          <w:tcPr>
            <w:tcW w:w="4579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  <w:tr w:rsidR="003E2371" w:rsidRPr="000E23D2" w:rsidTr="000E23D2">
        <w:trPr>
          <w:trHeight w:val="385"/>
        </w:trPr>
        <w:tc>
          <w:tcPr>
            <w:tcW w:w="421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0E23D2">
              <w:rPr>
                <w:rFonts w:ascii="Arial" w:hAnsi="Arial"/>
                <w:b/>
                <w:bCs/>
                <w:sz w:val="18"/>
                <w:szCs w:val="18"/>
              </w:rPr>
              <w:t>S3</w:t>
            </w:r>
          </w:p>
        </w:tc>
        <w:tc>
          <w:tcPr>
            <w:tcW w:w="4579" w:type="pct"/>
          </w:tcPr>
          <w:p w:rsidR="003E2371" w:rsidRPr="000E23D2" w:rsidRDefault="003E2371" w:rsidP="000E23D2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</w:tr>
    </w:tbl>
    <w:p w:rsidR="003E2371" w:rsidRPr="00F60A5B" w:rsidRDefault="003E2371" w:rsidP="003E2371">
      <w:pPr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3E2371" w:rsidRDefault="003E2371" w:rsidP="003E2371">
      <w:pP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</w:rPr>
      </w:pPr>
      <w:r w:rsidRPr="00F60A5B">
        <w:rPr>
          <w:rFonts w:ascii="Arial" w:hAnsi="Arial"/>
          <w:b/>
          <w:bCs/>
          <w:sz w:val="18"/>
          <w:szCs w:val="18"/>
        </w:rPr>
        <w:t>SOLICITA</w:t>
      </w:r>
      <w:r>
        <w:rPr>
          <w:rFonts w:ascii="Arial" w:hAnsi="Arial"/>
          <w:b/>
          <w:bCs/>
          <w:sz w:val="18"/>
          <w:szCs w:val="18"/>
        </w:rPr>
        <w:t>N</w:t>
      </w:r>
      <w:r w:rsidRPr="00F60A5B">
        <w:rPr>
          <w:rFonts w:ascii="Arial" w:hAnsi="Arial"/>
          <w:b/>
          <w:bCs/>
          <w:sz w:val="18"/>
          <w:szCs w:val="18"/>
        </w:rPr>
        <w:t xml:space="preserve">: </w:t>
      </w:r>
    </w:p>
    <w:p w:rsidR="003E2371" w:rsidRPr="00F60A5B" w:rsidRDefault="003E2371" w:rsidP="003E2371">
      <w:pPr>
        <w:autoSpaceDE w:val="0"/>
        <w:autoSpaceDN w:val="0"/>
        <w:adjustRightInd w:val="0"/>
        <w:rPr>
          <w:rFonts w:ascii="Arial" w:hAnsi="Arial"/>
          <w:b/>
          <w:bCs/>
          <w:sz w:val="18"/>
          <w:szCs w:val="18"/>
        </w:rPr>
      </w:pPr>
    </w:p>
    <w:p w:rsidR="003E2371" w:rsidRDefault="003E2371" w:rsidP="003E2371">
      <w:pPr>
        <w:autoSpaceDE w:val="0"/>
        <w:autoSpaceDN w:val="0"/>
        <w:adjustRightInd w:val="0"/>
        <w:rPr>
          <w:rFonts w:ascii="Arial" w:hAnsi="Arial"/>
          <w:b/>
          <w:sz w:val="18"/>
          <w:szCs w:val="18"/>
        </w:rPr>
      </w:pPr>
      <w:r w:rsidRPr="00F60A5B">
        <w:rPr>
          <w:rFonts w:ascii="Arial" w:hAnsi="Arial"/>
          <w:b/>
          <w:sz w:val="18"/>
          <w:szCs w:val="18"/>
        </w:rPr>
        <w:t xml:space="preserve">PARTICIPAR EN EL </w:t>
      </w:r>
      <w:r>
        <w:rPr>
          <w:rFonts w:ascii="Arial" w:hAnsi="Arial"/>
          <w:b/>
          <w:sz w:val="18"/>
          <w:szCs w:val="18"/>
        </w:rPr>
        <w:t xml:space="preserve">CURSO  “CREACIÓN DE EMPRESAS” </w:t>
      </w:r>
      <w:r w:rsidRPr="00565A94">
        <w:rPr>
          <w:rFonts w:ascii="Arial" w:hAnsi="Arial"/>
          <w:b/>
          <w:sz w:val="18"/>
          <w:szCs w:val="18"/>
        </w:rPr>
        <w:t xml:space="preserve">DEL </w:t>
      </w:r>
      <w:r w:rsidR="008E7816">
        <w:rPr>
          <w:rFonts w:ascii="Arial" w:hAnsi="Arial"/>
          <w:b/>
          <w:noProof/>
          <w:sz w:val="18"/>
          <w:szCs w:val="18"/>
        </w:rPr>
        <w:drawing>
          <wp:inline distT="0" distB="0" distL="0" distR="0">
            <wp:extent cx="438150" cy="123825"/>
            <wp:effectExtent l="0" t="0" r="0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371" w:rsidRPr="00565A94" w:rsidRDefault="003E2371" w:rsidP="003E2371">
      <w:pPr>
        <w:autoSpaceDE w:val="0"/>
        <w:autoSpaceDN w:val="0"/>
        <w:adjustRightInd w:val="0"/>
        <w:rPr>
          <w:rFonts w:ascii="Arial" w:hAnsi="Arial"/>
          <w:sz w:val="18"/>
          <w:szCs w:val="18"/>
        </w:rPr>
      </w:pPr>
    </w:p>
    <w:p w:rsidR="003E2371" w:rsidRPr="00F60A5B" w:rsidRDefault="003E2371" w:rsidP="003E2371">
      <w:pPr>
        <w:pStyle w:val="Textoindependiente2"/>
        <w:rPr>
          <w:rFonts w:ascii="Arial" w:hAnsi="Arial"/>
          <w:sz w:val="18"/>
          <w:szCs w:val="18"/>
        </w:rPr>
      </w:pPr>
      <w:r w:rsidRPr="00F60A5B">
        <w:rPr>
          <w:rFonts w:ascii="Arial" w:hAnsi="Arial"/>
          <w:sz w:val="18"/>
          <w:szCs w:val="18"/>
        </w:rPr>
        <w:t>El/La solicitante se hace plenamente responsable de la veracidad de los datos aportados.</w:t>
      </w:r>
    </w:p>
    <w:p w:rsidR="003E2371" w:rsidRPr="00B55A27" w:rsidRDefault="003E2371" w:rsidP="003E2371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3E2371" w:rsidRDefault="003E2371" w:rsidP="003E237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55A27">
        <w:rPr>
          <w:rFonts w:ascii="Arial" w:hAnsi="Arial" w:cs="Arial"/>
        </w:rPr>
        <w:t>En Valladolid, a _____ de _______________de</w:t>
      </w:r>
      <w:r w:rsidRPr="00587970">
        <w:rPr>
          <w:rFonts w:ascii="Arial" w:hAnsi="Arial" w:cs="Arial"/>
          <w:color w:val="FF0000"/>
        </w:rPr>
        <w:t xml:space="preserve"> </w:t>
      </w:r>
      <w:r w:rsidRPr="003E795A">
        <w:rPr>
          <w:rFonts w:ascii="Arial" w:hAnsi="Arial" w:cs="Arial"/>
        </w:rPr>
        <w:t>201</w:t>
      </w:r>
      <w:r w:rsidR="0037576F">
        <w:rPr>
          <w:rFonts w:ascii="Arial" w:hAnsi="Arial" w:cs="Arial"/>
        </w:rPr>
        <w:t>4</w:t>
      </w:r>
    </w:p>
    <w:p w:rsidR="003E2371" w:rsidRPr="00B55A27" w:rsidRDefault="003E2371" w:rsidP="003E2371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9"/>
        <w:gridCol w:w="3249"/>
        <w:gridCol w:w="3249"/>
      </w:tblGrid>
      <w:tr w:rsidR="001447D8" w:rsidRPr="000E23D2" w:rsidTr="001447D8">
        <w:tc>
          <w:tcPr>
            <w:tcW w:w="3249" w:type="dxa"/>
          </w:tcPr>
          <w:p w:rsidR="001447D8" w:rsidRDefault="001447D8" w:rsidP="007B2375">
            <w:pPr>
              <w:pStyle w:val="Ttulo9"/>
              <w:rPr>
                <w:sz w:val="18"/>
              </w:rPr>
            </w:pPr>
          </w:p>
          <w:p w:rsidR="001447D8" w:rsidRPr="001447D8" w:rsidRDefault="001447D8" w:rsidP="001447D8"/>
          <w:p w:rsidR="001447D8" w:rsidRPr="007A2913" w:rsidRDefault="001447D8" w:rsidP="007B2375"/>
        </w:tc>
        <w:tc>
          <w:tcPr>
            <w:tcW w:w="3249" w:type="dxa"/>
          </w:tcPr>
          <w:p w:rsidR="001447D8" w:rsidRPr="000E23D2" w:rsidRDefault="001447D8" w:rsidP="007B2375">
            <w:pPr>
              <w:pStyle w:val="Ttulo9"/>
              <w:rPr>
                <w:sz w:val="18"/>
              </w:rPr>
            </w:pPr>
          </w:p>
        </w:tc>
        <w:tc>
          <w:tcPr>
            <w:tcW w:w="3249" w:type="dxa"/>
          </w:tcPr>
          <w:p w:rsidR="001447D8" w:rsidRPr="000E23D2" w:rsidRDefault="001447D8" w:rsidP="007B2375">
            <w:pPr>
              <w:pStyle w:val="Ttulo9"/>
              <w:rPr>
                <w:sz w:val="18"/>
              </w:rPr>
            </w:pPr>
          </w:p>
        </w:tc>
      </w:tr>
      <w:tr w:rsidR="001447D8" w:rsidRPr="000E23D2" w:rsidTr="001447D8">
        <w:tc>
          <w:tcPr>
            <w:tcW w:w="3249" w:type="dxa"/>
          </w:tcPr>
          <w:p w:rsidR="001447D8" w:rsidRPr="000E23D2" w:rsidRDefault="001447D8" w:rsidP="001447D8">
            <w:pPr>
              <w:pStyle w:val="Ttulo9"/>
              <w:jc w:val="center"/>
              <w:rPr>
                <w:b w:val="0"/>
                <w:sz w:val="18"/>
              </w:rPr>
            </w:pPr>
            <w:r w:rsidRPr="000E23D2">
              <w:rPr>
                <w:b w:val="0"/>
                <w:sz w:val="18"/>
              </w:rPr>
              <w:t>Fdo.:_______________</w:t>
            </w:r>
          </w:p>
        </w:tc>
        <w:tc>
          <w:tcPr>
            <w:tcW w:w="3249" w:type="dxa"/>
          </w:tcPr>
          <w:p w:rsidR="001447D8" w:rsidRPr="000E23D2" w:rsidRDefault="001447D8" w:rsidP="001447D8">
            <w:pPr>
              <w:pStyle w:val="Ttulo9"/>
              <w:jc w:val="center"/>
              <w:rPr>
                <w:b w:val="0"/>
                <w:sz w:val="18"/>
              </w:rPr>
            </w:pPr>
            <w:r w:rsidRPr="000E23D2">
              <w:rPr>
                <w:b w:val="0"/>
                <w:sz w:val="18"/>
              </w:rPr>
              <w:t>Fdo.:_______________</w:t>
            </w:r>
          </w:p>
        </w:tc>
        <w:tc>
          <w:tcPr>
            <w:tcW w:w="3249" w:type="dxa"/>
          </w:tcPr>
          <w:p w:rsidR="001447D8" w:rsidRPr="000E23D2" w:rsidRDefault="001447D8" w:rsidP="001447D8">
            <w:pPr>
              <w:pStyle w:val="Ttulo9"/>
              <w:jc w:val="center"/>
              <w:rPr>
                <w:b w:val="0"/>
                <w:sz w:val="18"/>
              </w:rPr>
            </w:pPr>
            <w:r w:rsidRPr="000E23D2">
              <w:rPr>
                <w:b w:val="0"/>
                <w:sz w:val="18"/>
              </w:rPr>
              <w:t>Fdo.:_______________</w:t>
            </w:r>
          </w:p>
        </w:tc>
      </w:tr>
    </w:tbl>
    <w:p w:rsidR="003E2371" w:rsidRDefault="003E2371" w:rsidP="003E2371">
      <w:pPr>
        <w:pStyle w:val="Sangradetextonormal"/>
        <w:ind w:firstLine="0"/>
        <w:rPr>
          <w:sz w:val="20"/>
          <w:lang w:val="es-ES"/>
        </w:rPr>
      </w:pPr>
    </w:p>
    <w:p w:rsidR="001447D8" w:rsidRDefault="001447D8" w:rsidP="009B06E1">
      <w:pPr>
        <w:pStyle w:val="Sangradetextonormal"/>
        <w:ind w:firstLine="0"/>
        <w:rPr>
          <w:rFonts w:ascii="Arial" w:hAnsi="Arial"/>
          <w:b/>
          <w:sz w:val="18"/>
          <w:szCs w:val="18"/>
          <w:lang w:val="es-ES"/>
        </w:rPr>
      </w:pPr>
    </w:p>
    <w:p w:rsidR="0013138D" w:rsidRDefault="0013138D" w:rsidP="009B06E1">
      <w:pPr>
        <w:pStyle w:val="Sangradetextonormal"/>
        <w:ind w:firstLine="0"/>
        <w:rPr>
          <w:rFonts w:ascii="Arial" w:hAnsi="Arial"/>
          <w:b/>
          <w:sz w:val="18"/>
          <w:szCs w:val="18"/>
          <w:lang w:val="es-ES"/>
        </w:rPr>
      </w:pPr>
    </w:p>
    <w:p w:rsidR="00F60A5B" w:rsidRPr="003E2371" w:rsidRDefault="003E2371" w:rsidP="009B06E1">
      <w:pPr>
        <w:pStyle w:val="Sangradetextonormal"/>
        <w:ind w:firstLine="0"/>
        <w:rPr>
          <w:rFonts w:ascii="Arial" w:hAnsi="Arial"/>
          <w:b/>
        </w:rPr>
      </w:pPr>
      <w:r w:rsidRPr="009B06E1">
        <w:rPr>
          <w:rFonts w:ascii="Arial" w:hAnsi="Arial"/>
          <w:b/>
          <w:sz w:val="18"/>
          <w:szCs w:val="18"/>
          <w:lang w:val="es-ES"/>
        </w:rPr>
        <w:t>EXCMO. SR. ALCALDE PRESIDENTE DEL AYUNTAMIENTO DE VALLADOLID</w:t>
      </w:r>
    </w:p>
    <w:sectPr w:rsidR="00F60A5B" w:rsidRPr="003E2371" w:rsidSect="00AC10E9">
      <w:headerReference w:type="default" r:id="rId9"/>
      <w:footerReference w:type="default" r:id="rId10"/>
      <w:pgSz w:w="11906" w:h="16838"/>
      <w:pgMar w:top="1797" w:right="926" w:bottom="1417" w:left="1260" w:header="540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3B" w:rsidRDefault="00BC263B">
      <w:r>
        <w:separator/>
      </w:r>
    </w:p>
  </w:endnote>
  <w:endnote w:type="continuationSeparator" w:id="0">
    <w:p w:rsidR="00BC263B" w:rsidRDefault="00BC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D8" w:rsidRPr="009B7AFE" w:rsidRDefault="001447D8" w:rsidP="008F4B00">
    <w:pPr>
      <w:pStyle w:val="Encabezado"/>
      <w:jc w:val="center"/>
    </w:pPr>
    <w:r>
      <w:rPr>
        <w:rFonts w:ascii="Trebuchet MS" w:hAnsi="Trebuchet MS"/>
        <w:b/>
        <w:color w:val="993366"/>
      </w:rPr>
      <w:t>Agencia de I</w:t>
    </w:r>
    <w:r w:rsidRPr="009B7AFE">
      <w:rPr>
        <w:rFonts w:ascii="Trebuchet MS" w:hAnsi="Trebuchet MS"/>
        <w:b/>
        <w:color w:val="993366"/>
      </w:rPr>
      <w:t xml:space="preserve">nnovación y </w:t>
    </w:r>
    <w:r>
      <w:rPr>
        <w:rFonts w:ascii="Trebuchet MS" w:hAnsi="Trebuchet MS"/>
        <w:b/>
        <w:color w:val="993366"/>
      </w:rPr>
      <w:t>D</w:t>
    </w:r>
    <w:r w:rsidRPr="009B7AFE">
      <w:rPr>
        <w:rFonts w:ascii="Trebuchet MS" w:hAnsi="Trebuchet MS"/>
        <w:b/>
        <w:color w:val="993366"/>
      </w:rPr>
      <w:t xml:space="preserve">esarrollo </w:t>
    </w:r>
    <w:r>
      <w:rPr>
        <w:rFonts w:ascii="Trebuchet MS" w:hAnsi="Trebuchet MS"/>
        <w:b/>
        <w:color w:val="993366"/>
      </w:rPr>
      <w:t>E</w:t>
    </w:r>
    <w:r w:rsidRPr="009B7AFE">
      <w:rPr>
        <w:rFonts w:ascii="Trebuchet MS" w:hAnsi="Trebuchet MS"/>
        <w:b/>
        <w:color w:val="993366"/>
      </w:rPr>
      <w:t>conómico</w:t>
    </w:r>
    <w:r>
      <w:rPr>
        <w:rFonts w:ascii="Trebuchet MS" w:hAnsi="Trebuchet MS"/>
        <w:b/>
        <w:color w:val="993366"/>
      </w:rPr>
      <w:t xml:space="preserve"> de Valladolid</w:t>
    </w:r>
  </w:p>
  <w:p w:rsidR="001447D8" w:rsidRDefault="001447D8" w:rsidP="00CB245A">
    <w:pPr>
      <w:pStyle w:val="Piedepgina"/>
      <w:rPr>
        <w:b/>
        <w:bCs/>
        <w:color w:val="0000FF"/>
        <w:sz w:val="16"/>
        <w:szCs w:val="16"/>
      </w:rPr>
    </w:pPr>
    <w:r>
      <w:rPr>
        <w:sz w:val="16"/>
        <w:szCs w:val="16"/>
      </w:rPr>
      <w:t xml:space="preserve">C/ </w:t>
    </w:r>
    <w:r w:rsidRPr="00CB245A">
      <w:rPr>
        <w:sz w:val="16"/>
        <w:szCs w:val="16"/>
      </w:rPr>
      <w:t xml:space="preserve">Vega Sicilia, 2 Bis bajo -47008-VALLADOLID  Tel. 983 247 401  Fax 983 247 080 </w:t>
    </w:r>
    <w:r w:rsidRPr="003E2371">
      <w:rPr>
        <w:b/>
        <w:bCs/>
        <w:color w:val="0000FF"/>
        <w:sz w:val="16"/>
        <w:szCs w:val="16"/>
      </w:rPr>
      <w:t xml:space="preserve">www.valladolidemprende.es </w:t>
    </w:r>
    <w:r>
      <w:rPr>
        <w:b/>
        <w:bCs/>
        <w:color w:val="0000FF"/>
        <w:sz w:val="16"/>
        <w:szCs w:val="16"/>
      </w:rPr>
      <w:t xml:space="preserve"> </w:t>
    </w:r>
  </w:p>
  <w:p w:rsidR="001447D8" w:rsidRPr="003E2371" w:rsidRDefault="001447D8" w:rsidP="00CB245A">
    <w:pPr>
      <w:pStyle w:val="Piedepgina"/>
      <w:rPr>
        <w:color w:val="0000FF"/>
        <w:sz w:val="16"/>
        <w:szCs w:val="16"/>
      </w:rPr>
    </w:pPr>
    <w:r w:rsidRPr="003E2371">
      <w:rPr>
        <w:b/>
        <w:bCs/>
        <w:color w:val="0000FF"/>
        <w:sz w:val="16"/>
        <w:szCs w:val="16"/>
      </w:rPr>
      <w:t xml:space="preserve"> crea @valladolidemprende.es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3B" w:rsidRDefault="00BC263B">
      <w:r>
        <w:separator/>
      </w:r>
    </w:p>
  </w:footnote>
  <w:footnote w:type="continuationSeparator" w:id="0">
    <w:p w:rsidR="00BC263B" w:rsidRDefault="00BC2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D8" w:rsidRDefault="008E7816">
    <w:pPr>
      <w:pStyle w:val="Encabezado"/>
    </w:pPr>
    <w:r>
      <w:rPr>
        <w:noProof/>
      </w:rPr>
      <w:drawing>
        <wp:inline distT="0" distB="0" distL="0" distR="0">
          <wp:extent cx="1600200" cy="647700"/>
          <wp:effectExtent l="0" t="0" r="0" b="0"/>
          <wp:docPr id="2" name="Imagen 2" descr="Logo CR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RE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-54610</wp:posOffset>
          </wp:positionV>
          <wp:extent cx="2628900" cy="683895"/>
          <wp:effectExtent l="0" t="0" r="0" b="1905"/>
          <wp:wrapSquare wrapText="bothSides"/>
          <wp:docPr id="1" name="Imagen 1" descr="logo valladolid adel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alladolid adelante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13B1E"/>
    <w:multiLevelType w:val="hybridMultilevel"/>
    <w:tmpl w:val="D9285B0E"/>
    <w:lvl w:ilvl="0" w:tplc="7C82F7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D77870"/>
    <w:multiLevelType w:val="hybridMultilevel"/>
    <w:tmpl w:val="4372F6BC"/>
    <w:lvl w:ilvl="0" w:tplc="27D6CB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1A92058"/>
    <w:multiLevelType w:val="hybridMultilevel"/>
    <w:tmpl w:val="B1E41C8E"/>
    <w:lvl w:ilvl="0" w:tplc="BED69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B6D03"/>
    <w:multiLevelType w:val="hybridMultilevel"/>
    <w:tmpl w:val="5F18A1B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A6C03"/>
    <w:multiLevelType w:val="singleLevel"/>
    <w:tmpl w:val="343A10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5B"/>
    <w:rsid w:val="00042567"/>
    <w:rsid w:val="000A0B6E"/>
    <w:rsid w:val="000E23D2"/>
    <w:rsid w:val="00100252"/>
    <w:rsid w:val="001159F9"/>
    <w:rsid w:val="00127435"/>
    <w:rsid w:val="0013138D"/>
    <w:rsid w:val="001447D8"/>
    <w:rsid w:val="00190AF6"/>
    <w:rsid w:val="002136B8"/>
    <w:rsid w:val="00215378"/>
    <w:rsid w:val="00232161"/>
    <w:rsid w:val="00243B46"/>
    <w:rsid w:val="00283DC6"/>
    <w:rsid w:val="003136F5"/>
    <w:rsid w:val="003417E9"/>
    <w:rsid w:val="00354A99"/>
    <w:rsid w:val="0035568F"/>
    <w:rsid w:val="0037576F"/>
    <w:rsid w:val="003C218C"/>
    <w:rsid w:val="003E1C52"/>
    <w:rsid w:val="003E1F38"/>
    <w:rsid w:val="003E2371"/>
    <w:rsid w:val="003E51E8"/>
    <w:rsid w:val="00467182"/>
    <w:rsid w:val="004A1232"/>
    <w:rsid w:val="004F1FC9"/>
    <w:rsid w:val="00553A18"/>
    <w:rsid w:val="00557C83"/>
    <w:rsid w:val="00580082"/>
    <w:rsid w:val="005A0A95"/>
    <w:rsid w:val="005A1C68"/>
    <w:rsid w:val="00684063"/>
    <w:rsid w:val="006867F0"/>
    <w:rsid w:val="006A3219"/>
    <w:rsid w:val="00702671"/>
    <w:rsid w:val="007051AD"/>
    <w:rsid w:val="00714F53"/>
    <w:rsid w:val="007321FD"/>
    <w:rsid w:val="007874E6"/>
    <w:rsid w:val="007A2913"/>
    <w:rsid w:val="007A3173"/>
    <w:rsid w:val="007B2375"/>
    <w:rsid w:val="007E1EF0"/>
    <w:rsid w:val="007E2117"/>
    <w:rsid w:val="0080370D"/>
    <w:rsid w:val="00835E03"/>
    <w:rsid w:val="00871B43"/>
    <w:rsid w:val="008E7816"/>
    <w:rsid w:val="008F4B00"/>
    <w:rsid w:val="00900D24"/>
    <w:rsid w:val="00974BAE"/>
    <w:rsid w:val="009B06E1"/>
    <w:rsid w:val="009B7AFE"/>
    <w:rsid w:val="009F2665"/>
    <w:rsid w:val="00A45D9F"/>
    <w:rsid w:val="00A62F9F"/>
    <w:rsid w:val="00A90159"/>
    <w:rsid w:val="00AC10E9"/>
    <w:rsid w:val="00AE45CA"/>
    <w:rsid w:val="00B6643F"/>
    <w:rsid w:val="00BA729E"/>
    <w:rsid w:val="00BC263B"/>
    <w:rsid w:val="00C16BCF"/>
    <w:rsid w:val="00C92CC8"/>
    <w:rsid w:val="00CB245A"/>
    <w:rsid w:val="00D4108B"/>
    <w:rsid w:val="00E22ACD"/>
    <w:rsid w:val="00E57CD1"/>
    <w:rsid w:val="00E90FBC"/>
    <w:rsid w:val="00E94439"/>
    <w:rsid w:val="00E955BC"/>
    <w:rsid w:val="00F1057E"/>
    <w:rsid w:val="00F1425B"/>
    <w:rsid w:val="00F51C3F"/>
    <w:rsid w:val="00F60A5B"/>
    <w:rsid w:val="00F72560"/>
    <w:rsid w:val="00F759DC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A5B"/>
  </w:style>
  <w:style w:type="paragraph" w:styleId="Ttulo1">
    <w:name w:val="heading 1"/>
    <w:basedOn w:val="Normal"/>
    <w:next w:val="Normal"/>
    <w:qFormat/>
    <w:rsid w:val="00F60A5B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F60A5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684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F60A5B"/>
    <w:pPr>
      <w:keepNext/>
      <w:autoSpaceDE w:val="0"/>
      <w:autoSpaceDN w:val="0"/>
      <w:adjustRightInd w:val="0"/>
      <w:ind w:right="-569"/>
      <w:jc w:val="both"/>
      <w:outlineLvl w:val="8"/>
    </w:pPr>
    <w:rPr>
      <w:rFonts w:ascii="Verdana" w:hAnsi="Verdana" w:cs="Arial"/>
      <w:b/>
      <w:bCs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21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21FD"/>
    <w:pPr>
      <w:tabs>
        <w:tab w:val="center" w:pos="4252"/>
        <w:tab w:val="right" w:pos="8504"/>
      </w:tabs>
    </w:pPr>
  </w:style>
  <w:style w:type="character" w:styleId="Hipervnculo">
    <w:name w:val="Hyperlink"/>
    <w:rsid w:val="00CB245A"/>
    <w:rPr>
      <w:color w:val="0000FF"/>
      <w:u w:val="single"/>
    </w:rPr>
  </w:style>
  <w:style w:type="paragraph" w:styleId="Textodeglobo">
    <w:name w:val="Balloon Text"/>
    <w:basedOn w:val="Normal"/>
    <w:semiHidden/>
    <w:rsid w:val="00A62F9F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F60A5B"/>
    <w:pPr>
      <w:jc w:val="center"/>
    </w:pPr>
    <w:rPr>
      <w:b/>
    </w:rPr>
  </w:style>
  <w:style w:type="paragraph" w:styleId="Textoindependiente">
    <w:name w:val="Body Text"/>
    <w:basedOn w:val="Normal"/>
    <w:rsid w:val="00F60A5B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F60A5B"/>
    <w:rPr>
      <w:rFonts w:ascii="Bookman Old Style" w:hAnsi="Bookman Old Style"/>
      <w:sz w:val="24"/>
    </w:rPr>
  </w:style>
  <w:style w:type="paragraph" w:styleId="Sangradetextonormal">
    <w:name w:val="Body Text Indent"/>
    <w:basedOn w:val="Normal"/>
    <w:rsid w:val="00F60A5B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rsid w:val="00F60A5B"/>
    <w:pPr>
      <w:ind w:right="-358" w:firstLine="708"/>
      <w:jc w:val="both"/>
    </w:pPr>
    <w:rPr>
      <w:rFonts w:ascii="Bookman Old Style" w:hAnsi="Bookman Old Style"/>
      <w:sz w:val="24"/>
      <w:szCs w:val="24"/>
    </w:rPr>
  </w:style>
  <w:style w:type="table" w:styleId="Tablaconcuadrcula">
    <w:name w:val="Table Grid"/>
    <w:basedOn w:val="Tablanormal"/>
    <w:rsid w:val="00F6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0A5B"/>
  </w:style>
  <w:style w:type="paragraph" w:styleId="Ttulo1">
    <w:name w:val="heading 1"/>
    <w:basedOn w:val="Normal"/>
    <w:next w:val="Normal"/>
    <w:qFormat/>
    <w:rsid w:val="00F60A5B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F60A5B"/>
    <w:pPr>
      <w:keepNext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6840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F60A5B"/>
    <w:pPr>
      <w:keepNext/>
      <w:autoSpaceDE w:val="0"/>
      <w:autoSpaceDN w:val="0"/>
      <w:adjustRightInd w:val="0"/>
      <w:ind w:right="-569"/>
      <w:jc w:val="both"/>
      <w:outlineLvl w:val="8"/>
    </w:pPr>
    <w:rPr>
      <w:rFonts w:ascii="Verdana" w:hAnsi="Verdana" w:cs="Arial"/>
      <w:b/>
      <w:bCs/>
      <w:szCs w:val="1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21F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21FD"/>
    <w:pPr>
      <w:tabs>
        <w:tab w:val="center" w:pos="4252"/>
        <w:tab w:val="right" w:pos="8504"/>
      </w:tabs>
    </w:pPr>
  </w:style>
  <w:style w:type="character" w:styleId="Hipervnculo">
    <w:name w:val="Hyperlink"/>
    <w:rsid w:val="00CB245A"/>
    <w:rPr>
      <w:color w:val="0000FF"/>
      <w:u w:val="single"/>
    </w:rPr>
  </w:style>
  <w:style w:type="paragraph" w:styleId="Textodeglobo">
    <w:name w:val="Balloon Text"/>
    <w:basedOn w:val="Normal"/>
    <w:semiHidden/>
    <w:rsid w:val="00A62F9F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F60A5B"/>
    <w:pPr>
      <w:jc w:val="center"/>
    </w:pPr>
    <w:rPr>
      <w:b/>
    </w:rPr>
  </w:style>
  <w:style w:type="paragraph" w:styleId="Textoindependiente">
    <w:name w:val="Body Text"/>
    <w:basedOn w:val="Normal"/>
    <w:rsid w:val="00F60A5B"/>
    <w:pPr>
      <w:jc w:val="center"/>
    </w:pPr>
    <w:rPr>
      <w:b/>
      <w:sz w:val="24"/>
      <w:lang w:val="es-ES_tradnl"/>
    </w:rPr>
  </w:style>
  <w:style w:type="paragraph" w:styleId="Textoindependiente2">
    <w:name w:val="Body Text 2"/>
    <w:basedOn w:val="Normal"/>
    <w:rsid w:val="00F60A5B"/>
    <w:rPr>
      <w:rFonts w:ascii="Bookman Old Style" w:hAnsi="Bookman Old Style"/>
      <w:sz w:val="24"/>
    </w:rPr>
  </w:style>
  <w:style w:type="paragraph" w:styleId="Sangradetextonormal">
    <w:name w:val="Body Text Indent"/>
    <w:basedOn w:val="Normal"/>
    <w:rsid w:val="00F60A5B"/>
    <w:pPr>
      <w:ind w:firstLine="708"/>
      <w:jc w:val="both"/>
    </w:pPr>
    <w:rPr>
      <w:sz w:val="24"/>
      <w:lang w:val="es-ES_tradnl"/>
    </w:rPr>
  </w:style>
  <w:style w:type="paragraph" w:styleId="Sangra3detindependiente">
    <w:name w:val="Body Text Indent 3"/>
    <w:basedOn w:val="Normal"/>
    <w:rsid w:val="00F60A5B"/>
    <w:pPr>
      <w:ind w:right="-358" w:firstLine="708"/>
      <w:jc w:val="both"/>
    </w:pPr>
    <w:rPr>
      <w:rFonts w:ascii="Bookman Old Style" w:hAnsi="Bookman Old Style"/>
      <w:sz w:val="24"/>
      <w:szCs w:val="24"/>
    </w:rPr>
  </w:style>
  <w:style w:type="table" w:styleId="Tablaconcuadrcula">
    <w:name w:val="Table Grid"/>
    <w:basedOn w:val="Tablanormal"/>
    <w:rsid w:val="00F60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EDL%20COMUN%203%20Proyectos\CREA\crea%202012\Bases%20Crea%202012\BOrrador%20plantilla%20word%20v4.do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BOrrador plantilla word v4.doc</Template>
  <TotalTime>1</TotalTime>
  <Pages>1</Pages>
  <Words>172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Valladolid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mcgutierrez</dc:creator>
  <cp:keywords/>
  <cp:lastModifiedBy>Valued Acer Customer</cp:lastModifiedBy>
  <cp:revision>2</cp:revision>
  <cp:lastPrinted>2014-04-29T07:36:00Z</cp:lastPrinted>
  <dcterms:created xsi:type="dcterms:W3CDTF">2014-07-30T09:16:00Z</dcterms:created>
  <dcterms:modified xsi:type="dcterms:W3CDTF">2014-07-30T09:16:00Z</dcterms:modified>
</cp:coreProperties>
</file>