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18F" w:rsidRDefault="0058218F" w:rsidP="00796B76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eastAsia="es-ES"/>
        </w:rPr>
      </w:pPr>
    </w:p>
    <w:p w:rsidR="0058218F" w:rsidRPr="00796B76" w:rsidRDefault="0058218F" w:rsidP="00796B76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eastAsia="es-ES"/>
        </w:rPr>
      </w:pPr>
      <w:r w:rsidRPr="00796B76">
        <w:rPr>
          <w:rFonts w:cs="Arial"/>
          <w:b/>
          <w:bCs/>
          <w:sz w:val="28"/>
          <w:szCs w:val="28"/>
          <w:lang w:eastAsia="es-ES"/>
        </w:rPr>
        <w:t>ANEXO II</w:t>
      </w:r>
    </w:p>
    <w:p w:rsidR="0058218F" w:rsidRPr="00796B76" w:rsidRDefault="0058218F" w:rsidP="00796B76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eastAsia="es-ES"/>
        </w:rPr>
      </w:pPr>
    </w:p>
    <w:p w:rsidR="0058218F" w:rsidRPr="00796B76" w:rsidRDefault="0058218F" w:rsidP="00796B76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eastAsia="es-ES"/>
        </w:rPr>
      </w:pPr>
      <w:r w:rsidRPr="00796B76">
        <w:rPr>
          <w:rFonts w:cs="Arial"/>
          <w:b/>
          <w:bCs/>
          <w:sz w:val="28"/>
          <w:szCs w:val="28"/>
          <w:lang w:eastAsia="es-ES"/>
        </w:rPr>
        <w:t xml:space="preserve">ACEPTACIÓN DE LAS BASES DE </w:t>
      </w:r>
      <w:smartTag w:uri="urn:schemas-microsoft-com:office:smarttags" w:element="PersonName">
        <w:smartTagPr>
          <w:attr w:name="ProductID" w:val="LA PRIMERA EDICIÓN"/>
        </w:smartTagPr>
        <w:r w:rsidRPr="00796B76">
          <w:rPr>
            <w:rFonts w:cs="Arial"/>
            <w:b/>
            <w:bCs/>
            <w:sz w:val="28"/>
            <w:szCs w:val="28"/>
            <w:lang w:eastAsia="es-ES"/>
          </w:rPr>
          <w:t>LA PRIMERA EDICIÓN</w:t>
        </w:r>
      </w:smartTag>
      <w:r w:rsidRPr="00796B76">
        <w:rPr>
          <w:rFonts w:cs="Arial"/>
          <w:b/>
          <w:bCs/>
          <w:sz w:val="28"/>
          <w:szCs w:val="28"/>
          <w:lang w:eastAsia="es-ES"/>
        </w:rPr>
        <w:t xml:space="preserve"> DEL CONCURSO</w:t>
      </w:r>
    </w:p>
    <w:p w:rsidR="0058218F" w:rsidRPr="00796B76" w:rsidRDefault="0058218F" w:rsidP="00796B76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eastAsia="es-ES"/>
        </w:rPr>
      </w:pPr>
      <w:r w:rsidRPr="00796B76">
        <w:rPr>
          <w:rFonts w:cs="Arial"/>
          <w:b/>
          <w:bCs/>
          <w:sz w:val="28"/>
          <w:szCs w:val="28"/>
          <w:lang w:eastAsia="es-ES"/>
        </w:rPr>
        <w:t>“</w:t>
      </w:r>
      <w:r>
        <w:rPr>
          <w:rFonts w:cs="Arial"/>
          <w:b/>
          <w:bCs/>
          <w:sz w:val="28"/>
          <w:szCs w:val="28"/>
          <w:lang w:eastAsia="es-ES"/>
        </w:rPr>
        <w:t>Pon en valor tu investigación</w:t>
      </w:r>
      <w:r w:rsidRPr="00796B76">
        <w:rPr>
          <w:rFonts w:cs="Arial"/>
          <w:b/>
          <w:bCs/>
          <w:sz w:val="28"/>
          <w:szCs w:val="28"/>
          <w:lang w:eastAsia="es-ES"/>
        </w:rPr>
        <w:t>”</w:t>
      </w:r>
    </w:p>
    <w:p w:rsidR="0058218F" w:rsidRPr="00796B76" w:rsidRDefault="0058218F" w:rsidP="000C5524">
      <w:pPr>
        <w:autoSpaceDE w:val="0"/>
        <w:autoSpaceDN w:val="0"/>
        <w:adjustRightInd w:val="0"/>
        <w:jc w:val="left"/>
        <w:rPr>
          <w:rFonts w:cs="Arial"/>
          <w:b/>
          <w:bCs/>
          <w:lang w:eastAsia="es-ES"/>
        </w:rPr>
      </w:pPr>
    </w:p>
    <w:p w:rsidR="0058218F" w:rsidRPr="00796B76" w:rsidRDefault="0058218F" w:rsidP="000C5524">
      <w:pPr>
        <w:autoSpaceDE w:val="0"/>
        <w:autoSpaceDN w:val="0"/>
        <w:adjustRightInd w:val="0"/>
        <w:jc w:val="left"/>
        <w:rPr>
          <w:rFonts w:cs="Arial"/>
          <w:b/>
          <w:bCs/>
          <w:lang w:eastAsia="es-ES"/>
        </w:rPr>
      </w:pPr>
    </w:p>
    <w:p w:rsidR="0058218F" w:rsidRPr="00796B76" w:rsidRDefault="0058218F" w:rsidP="000C5524">
      <w:pPr>
        <w:autoSpaceDE w:val="0"/>
        <w:autoSpaceDN w:val="0"/>
        <w:adjustRightInd w:val="0"/>
        <w:jc w:val="left"/>
        <w:rPr>
          <w:rFonts w:cs="Arial"/>
          <w:b/>
          <w:bCs/>
          <w:lang w:eastAsia="es-ES"/>
        </w:rPr>
      </w:pPr>
    </w:p>
    <w:p w:rsidR="0058218F" w:rsidRPr="00796B76" w:rsidRDefault="0058218F" w:rsidP="000C5524">
      <w:pPr>
        <w:autoSpaceDE w:val="0"/>
        <w:autoSpaceDN w:val="0"/>
        <w:adjustRightInd w:val="0"/>
        <w:jc w:val="left"/>
        <w:rPr>
          <w:rFonts w:cs="Arial"/>
          <w:b/>
          <w:bCs/>
          <w:sz w:val="28"/>
          <w:szCs w:val="28"/>
          <w:lang w:eastAsia="es-ES"/>
        </w:rPr>
      </w:pPr>
    </w:p>
    <w:p w:rsidR="0058218F" w:rsidRPr="00796B76" w:rsidRDefault="0058218F" w:rsidP="000C5524">
      <w:pPr>
        <w:autoSpaceDE w:val="0"/>
        <w:autoSpaceDN w:val="0"/>
        <w:adjustRightInd w:val="0"/>
        <w:jc w:val="left"/>
        <w:rPr>
          <w:rFonts w:cs="Arial"/>
          <w:sz w:val="28"/>
          <w:szCs w:val="28"/>
          <w:lang w:eastAsia="es-ES"/>
        </w:rPr>
      </w:pPr>
      <w:r w:rsidRPr="00796B76">
        <w:rPr>
          <w:rFonts w:cs="Arial"/>
          <w:sz w:val="28"/>
          <w:szCs w:val="28"/>
          <w:lang w:eastAsia="es-ES"/>
        </w:rPr>
        <w:t>D/Dª. .................................................................., con DNI.....................,</w:t>
      </w:r>
    </w:p>
    <w:p w:rsidR="0058218F" w:rsidRDefault="0058218F" w:rsidP="000C5524">
      <w:pPr>
        <w:autoSpaceDE w:val="0"/>
        <w:autoSpaceDN w:val="0"/>
        <w:adjustRightInd w:val="0"/>
        <w:jc w:val="left"/>
        <w:rPr>
          <w:rFonts w:cs="Arial"/>
          <w:sz w:val="28"/>
          <w:szCs w:val="28"/>
          <w:lang w:eastAsia="es-ES"/>
        </w:rPr>
      </w:pPr>
    </w:p>
    <w:p w:rsidR="0058218F" w:rsidRDefault="0058218F" w:rsidP="000C5524">
      <w:pPr>
        <w:autoSpaceDE w:val="0"/>
        <w:autoSpaceDN w:val="0"/>
        <w:adjustRightInd w:val="0"/>
        <w:jc w:val="left"/>
        <w:rPr>
          <w:rFonts w:cs="Arial"/>
          <w:sz w:val="28"/>
          <w:szCs w:val="28"/>
          <w:lang w:eastAsia="es-ES"/>
        </w:rPr>
      </w:pPr>
    </w:p>
    <w:p w:rsidR="0058218F" w:rsidRDefault="0058218F" w:rsidP="000C5524">
      <w:pPr>
        <w:autoSpaceDE w:val="0"/>
        <w:autoSpaceDN w:val="0"/>
        <w:adjustRightInd w:val="0"/>
        <w:jc w:val="left"/>
        <w:rPr>
          <w:rFonts w:cs="Arial"/>
          <w:sz w:val="28"/>
          <w:szCs w:val="28"/>
          <w:lang w:eastAsia="es-ES"/>
        </w:rPr>
      </w:pPr>
    </w:p>
    <w:p w:rsidR="0058218F" w:rsidRDefault="0058218F" w:rsidP="000C5524">
      <w:pPr>
        <w:autoSpaceDE w:val="0"/>
        <w:autoSpaceDN w:val="0"/>
        <w:adjustRightInd w:val="0"/>
        <w:jc w:val="left"/>
        <w:rPr>
          <w:rFonts w:cs="Arial"/>
          <w:sz w:val="28"/>
          <w:szCs w:val="28"/>
          <w:lang w:eastAsia="es-ES"/>
        </w:rPr>
      </w:pPr>
      <w:r w:rsidRPr="00796B76">
        <w:rPr>
          <w:rFonts w:cs="Arial"/>
          <w:sz w:val="28"/>
          <w:szCs w:val="28"/>
          <w:lang w:eastAsia="es-ES"/>
        </w:rPr>
        <w:t>DECLARA:</w:t>
      </w:r>
    </w:p>
    <w:p w:rsidR="0058218F" w:rsidRDefault="0058218F" w:rsidP="000C5524">
      <w:pPr>
        <w:autoSpaceDE w:val="0"/>
        <w:autoSpaceDN w:val="0"/>
        <w:adjustRightInd w:val="0"/>
        <w:jc w:val="left"/>
        <w:rPr>
          <w:rFonts w:cs="Arial"/>
          <w:sz w:val="28"/>
          <w:szCs w:val="28"/>
          <w:lang w:eastAsia="es-ES"/>
        </w:rPr>
      </w:pPr>
    </w:p>
    <w:p w:rsidR="0058218F" w:rsidRPr="00796B76" w:rsidRDefault="0058218F" w:rsidP="000C5524">
      <w:pPr>
        <w:autoSpaceDE w:val="0"/>
        <w:autoSpaceDN w:val="0"/>
        <w:adjustRightInd w:val="0"/>
        <w:jc w:val="left"/>
        <w:rPr>
          <w:rFonts w:cs="Arial"/>
          <w:sz w:val="28"/>
          <w:szCs w:val="28"/>
          <w:lang w:eastAsia="es-ES"/>
        </w:rPr>
      </w:pPr>
    </w:p>
    <w:p w:rsidR="0058218F" w:rsidRPr="00796B76" w:rsidRDefault="0058218F" w:rsidP="00796B76">
      <w:pPr>
        <w:autoSpaceDE w:val="0"/>
        <w:autoSpaceDN w:val="0"/>
        <w:adjustRightInd w:val="0"/>
        <w:jc w:val="left"/>
        <w:rPr>
          <w:rFonts w:cs="Arial"/>
          <w:bCs/>
          <w:sz w:val="28"/>
          <w:szCs w:val="28"/>
          <w:lang w:eastAsia="es-ES"/>
        </w:rPr>
      </w:pPr>
      <w:r w:rsidRPr="00796B76">
        <w:rPr>
          <w:rFonts w:cs="Arial"/>
          <w:sz w:val="28"/>
          <w:szCs w:val="28"/>
          <w:lang w:eastAsia="es-ES"/>
        </w:rPr>
        <w:t>Que acepta en su totalidad las bases regulado</w:t>
      </w:r>
      <w:r>
        <w:rPr>
          <w:rFonts w:cs="Arial"/>
          <w:sz w:val="28"/>
          <w:szCs w:val="28"/>
          <w:lang w:eastAsia="es-ES"/>
        </w:rPr>
        <w:t xml:space="preserve">ras de la primera edición del </w:t>
      </w:r>
      <w:r w:rsidRPr="00796B76">
        <w:rPr>
          <w:rFonts w:cs="Arial"/>
          <w:bCs/>
          <w:sz w:val="28"/>
          <w:szCs w:val="28"/>
          <w:lang w:eastAsia="es-ES"/>
        </w:rPr>
        <w:t>concurso “</w:t>
      </w:r>
      <w:r>
        <w:rPr>
          <w:rFonts w:cs="Arial"/>
          <w:bCs/>
          <w:sz w:val="28"/>
          <w:szCs w:val="28"/>
          <w:lang w:eastAsia="es-ES"/>
        </w:rPr>
        <w:t>Pon en valor tu investigación</w:t>
      </w:r>
      <w:r w:rsidRPr="00796B76">
        <w:rPr>
          <w:rFonts w:cs="Arial"/>
          <w:bCs/>
          <w:sz w:val="28"/>
          <w:szCs w:val="28"/>
          <w:lang w:eastAsia="es-ES"/>
        </w:rPr>
        <w:t>”.</w:t>
      </w:r>
    </w:p>
    <w:p w:rsidR="0058218F" w:rsidRDefault="0058218F" w:rsidP="000C5524">
      <w:pPr>
        <w:autoSpaceDE w:val="0"/>
        <w:autoSpaceDN w:val="0"/>
        <w:adjustRightInd w:val="0"/>
        <w:jc w:val="left"/>
        <w:rPr>
          <w:rFonts w:cs="Arial"/>
          <w:sz w:val="28"/>
          <w:szCs w:val="28"/>
          <w:lang w:eastAsia="es-ES"/>
        </w:rPr>
      </w:pPr>
    </w:p>
    <w:p w:rsidR="0058218F" w:rsidRDefault="0058218F" w:rsidP="000C5524">
      <w:pPr>
        <w:autoSpaceDE w:val="0"/>
        <w:autoSpaceDN w:val="0"/>
        <w:adjustRightInd w:val="0"/>
        <w:jc w:val="left"/>
        <w:rPr>
          <w:rFonts w:cs="Arial"/>
          <w:sz w:val="28"/>
          <w:szCs w:val="28"/>
          <w:lang w:eastAsia="es-ES"/>
        </w:rPr>
      </w:pPr>
    </w:p>
    <w:p w:rsidR="0058218F" w:rsidRPr="00796B76" w:rsidRDefault="0058218F" w:rsidP="000C5524">
      <w:pPr>
        <w:autoSpaceDE w:val="0"/>
        <w:autoSpaceDN w:val="0"/>
        <w:adjustRightInd w:val="0"/>
        <w:jc w:val="left"/>
        <w:rPr>
          <w:rFonts w:cs="Arial"/>
          <w:sz w:val="28"/>
          <w:szCs w:val="28"/>
          <w:lang w:eastAsia="es-ES"/>
        </w:rPr>
      </w:pPr>
      <w:r w:rsidRPr="00796B76">
        <w:rPr>
          <w:rFonts w:cs="Arial"/>
          <w:sz w:val="28"/>
          <w:szCs w:val="28"/>
          <w:lang w:eastAsia="es-ES"/>
        </w:rPr>
        <w:t>En .....................</w:t>
      </w:r>
      <w:r>
        <w:rPr>
          <w:rFonts w:cs="Arial"/>
          <w:sz w:val="28"/>
          <w:szCs w:val="28"/>
          <w:lang w:eastAsia="es-ES"/>
        </w:rPr>
        <w:t>.......................</w:t>
      </w:r>
      <w:r w:rsidRPr="00796B76">
        <w:rPr>
          <w:rFonts w:cs="Arial"/>
          <w:sz w:val="28"/>
          <w:szCs w:val="28"/>
          <w:lang w:eastAsia="es-ES"/>
        </w:rPr>
        <w:t>, a ..........de ..............................de</w:t>
      </w:r>
      <w:r>
        <w:rPr>
          <w:rFonts w:cs="Arial"/>
          <w:sz w:val="28"/>
          <w:szCs w:val="28"/>
          <w:lang w:eastAsia="es-ES"/>
        </w:rPr>
        <w:t xml:space="preserve"> .............</w:t>
      </w:r>
    </w:p>
    <w:p w:rsidR="0058218F" w:rsidRDefault="0058218F" w:rsidP="000C5524">
      <w:pPr>
        <w:rPr>
          <w:rFonts w:cs="Arial"/>
          <w:sz w:val="28"/>
          <w:szCs w:val="28"/>
          <w:lang w:eastAsia="es-ES"/>
        </w:rPr>
      </w:pPr>
    </w:p>
    <w:p w:rsidR="0058218F" w:rsidRPr="00796B76" w:rsidRDefault="0058218F" w:rsidP="000C5524">
      <w:pPr>
        <w:rPr>
          <w:color w:val="000000"/>
          <w:sz w:val="28"/>
          <w:szCs w:val="28"/>
        </w:rPr>
      </w:pPr>
      <w:r w:rsidRPr="00796B76">
        <w:rPr>
          <w:rFonts w:cs="Arial"/>
          <w:sz w:val="28"/>
          <w:szCs w:val="28"/>
          <w:lang w:eastAsia="es-ES"/>
        </w:rPr>
        <w:t>(Firma del Solicitante)</w:t>
      </w:r>
    </w:p>
    <w:sectPr w:rsidR="0058218F" w:rsidRPr="00796B76" w:rsidSect="00D578F4">
      <w:headerReference w:type="default" r:id="rId7"/>
      <w:footerReference w:type="default" r:id="rId8"/>
      <w:pgSz w:w="11906" w:h="16838"/>
      <w:pgMar w:top="2336" w:right="1701" w:bottom="2875" w:left="1701" w:header="708" w:footer="7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18F" w:rsidRDefault="0058218F" w:rsidP="00D737FA">
      <w:r>
        <w:separator/>
      </w:r>
    </w:p>
  </w:endnote>
  <w:endnote w:type="continuationSeparator" w:id="1">
    <w:p w:rsidR="0058218F" w:rsidRDefault="0058218F" w:rsidP="00D73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2376"/>
      <w:gridCol w:w="2127"/>
      <w:gridCol w:w="2409"/>
      <w:gridCol w:w="1766"/>
    </w:tblGrid>
    <w:tr w:rsidR="0058218F" w:rsidRPr="00856A7A" w:rsidTr="00856A7A">
      <w:tc>
        <w:tcPr>
          <w:tcW w:w="2376" w:type="dxa"/>
        </w:tcPr>
        <w:p w:rsidR="0058218F" w:rsidRPr="00856A7A" w:rsidRDefault="0058218F" w:rsidP="00856A7A">
          <w:pPr>
            <w:pStyle w:val="Footer"/>
            <w:jc w:val="center"/>
          </w:pPr>
          <w:hyperlink r:id="rId1" w:history="1">
            <w:r>
              <w:rPr>
                <w:noProof/>
                <w:lang w:eastAsia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i1036" type="#_x0000_t75" alt="Página de inicio; Junta de Castilla y León" href="http://www.jcyl.es/" style="width:91.5pt;height:44.25pt;visibility:visible" o:button="t">
                  <v:fill o:detectmouseclick="t"/>
                  <v:imagedata r:id="rId2" o:title=""/>
                </v:shape>
              </w:pict>
            </w:r>
          </w:hyperlink>
        </w:p>
      </w:tc>
      <w:tc>
        <w:tcPr>
          <w:tcW w:w="2127" w:type="dxa"/>
        </w:tcPr>
        <w:p w:rsidR="0058218F" w:rsidRPr="00856A7A" w:rsidRDefault="0058218F" w:rsidP="00856A7A">
          <w:pPr>
            <w:pStyle w:val="Footer"/>
            <w:jc w:val="center"/>
          </w:pPr>
          <w:r>
            <w:rPr>
              <w:noProof/>
              <w:lang w:eastAsia="es-ES"/>
            </w:rPr>
            <w:pict>
              <v:shape id="Picture 14" o:spid="_x0000_i1037" type="#_x0000_t75" alt="ue" style="width:91.5pt;height:44.25pt;visibility:visible">
                <v:imagedata r:id="rId3" o:title=""/>
              </v:shape>
            </w:pict>
          </w:r>
        </w:p>
      </w:tc>
      <w:tc>
        <w:tcPr>
          <w:tcW w:w="2409" w:type="dxa"/>
        </w:tcPr>
        <w:p w:rsidR="0058218F" w:rsidRPr="00856A7A" w:rsidRDefault="0058218F" w:rsidP="00856A7A">
          <w:pPr>
            <w:pStyle w:val="Footer"/>
            <w:jc w:val="center"/>
          </w:pPr>
          <w:r>
            <w:rPr>
              <w:noProof/>
              <w:lang w:eastAsia="es-ES"/>
            </w:rPr>
            <w:pict>
              <v:shape id="Picture 8" o:spid="_x0000_i1038" type="#_x0000_t75" alt="FUNIVCYL sin margen" style="width:90.75pt;height:45pt;visibility:visible">
                <v:imagedata r:id="rId4" o:title=""/>
              </v:shape>
            </w:pict>
          </w:r>
        </w:p>
      </w:tc>
      <w:tc>
        <w:tcPr>
          <w:tcW w:w="1766" w:type="dxa"/>
        </w:tcPr>
        <w:p w:rsidR="0058218F" w:rsidRPr="00856A7A" w:rsidRDefault="0058218F" w:rsidP="00856A7A">
          <w:pPr>
            <w:pStyle w:val="Footer"/>
            <w:jc w:val="center"/>
          </w:pPr>
          <w:r>
            <w:rPr>
              <w:noProof/>
              <w:lang w:eastAsia="es-ES"/>
            </w:rPr>
            <w:pict>
              <v:shape id="Picture 11" o:spid="_x0000_i1039" type="#_x0000_t75" style="width:36.75pt;height:42pt;visibility:visible">
                <v:imagedata r:id="rId5" o:title=""/>
              </v:shape>
            </w:pict>
          </w:r>
        </w:p>
      </w:tc>
    </w:tr>
  </w:tbl>
  <w:p w:rsidR="0058218F" w:rsidRDefault="0058218F">
    <w:pPr>
      <w:pStyle w:val="Footer"/>
      <w:jc w:val="right"/>
    </w:pPr>
  </w:p>
  <w:p w:rsidR="0058218F" w:rsidRDefault="0058218F">
    <w:pPr>
      <w:pStyle w:val="Footer"/>
      <w:jc w:val="right"/>
    </w:pPr>
    <w:r w:rsidRPr="004D36B2">
      <w:t xml:space="preserve">Bases Convocatoria: “Pon en valor tu investigación”. Página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  <w:p w:rsidR="0058218F" w:rsidRDefault="005821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18F" w:rsidRDefault="0058218F" w:rsidP="00D737FA">
      <w:r>
        <w:separator/>
      </w:r>
    </w:p>
  </w:footnote>
  <w:footnote w:type="continuationSeparator" w:id="1">
    <w:p w:rsidR="0058218F" w:rsidRDefault="0058218F" w:rsidP="00D737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0A0"/>
    </w:tblPr>
    <w:tblGrid>
      <w:gridCol w:w="2881"/>
      <w:gridCol w:w="2881"/>
      <w:gridCol w:w="2882"/>
    </w:tblGrid>
    <w:tr w:rsidR="0058218F" w:rsidRPr="00856A7A" w:rsidTr="00D578F4">
      <w:trPr>
        <w:jc w:val="center"/>
      </w:trPr>
      <w:tc>
        <w:tcPr>
          <w:tcW w:w="2881" w:type="dxa"/>
          <w:vAlign w:val="center"/>
        </w:tcPr>
        <w:p w:rsidR="0058218F" w:rsidRDefault="0058218F" w:rsidP="00856A7A">
          <w:pPr>
            <w:pStyle w:val="Header"/>
            <w:jc w:val="center"/>
            <w:rPr>
              <w:noProof/>
              <w:lang w:eastAsia="es-ES"/>
            </w:rPr>
          </w:pPr>
          <w:r>
            <w:rPr>
              <w:noProof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i1029" type="#_x0000_t75" alt="1200918653288_cuatricomia_blanco" style="width:68.25pt;height:40.5pt;visibility:visible">
                <v:imagedata r:id="rId1" o:title=""/>
              </v:shape>
            </w:pict>
          </w:r>
        </w:p>
        <w:p w:rsidR="0058218F" w:rsidRPr="00856A7A" w:rsidRDefault="0058218F" w:rsidP="00856A7A">
          <w:pPr>
            <w:pStyle w:val="Header"/>
            <w:jc w:val="center"/>
          </w:pPr>
        </w:p>
      </w:tc>
      <w:tc>
        <w:tcPr>
          <w:tcW w:w="2881" w:type="dxa"/>
          <w:vAlign w:val="center"/>
        </w:tcPr>
        <w:p w:rsidR="0058218F" w:rsidRPr="00856A7A" w:rsidRDefault="0058218F" w:rsidP="00856A7A">
          <w:pPr>
            <w:pStyle w:val="Header"/>
            <w:jc w:val="center"/>
          </w:pPr>
          <w:r>
            <w:rPr>
              <w:noProof/>
              <w:lang w:eastAsia="es-ES"/>
            </w:rPr>
            <w:pict>
              <v:shape id="Picture 2" o:spid="_x0000_i1030" type="#_x0000_t75" alt="fondo 1" style="width:126.75pt;height:36pt;visibility:visible">
                <v:imagedata r:id="rId2" o:title="" cropbottom="47870f" cropright="22510f"/>
              </v:shape>
            </w:pict>
          </w:r>
        </w:p>
      </w:tc>
      <w:tc>
        <w:tcPr>
          <w:tcW w:w="2882" w:type="dxa"/>
          <w:vAlign w:val="center"/>
        </w:tcPr>
        <w:p w:rsidR="0058218F" w:rsidRPr="00856A7A" w:rsidRDefault="0058218F" w:rsidP="00856A7A">
          <w:pPr>
            <w:pStyle w:val="Header"/>
            <w:jc w:val="center"/>
          </w:pPr>
          <w:r>
            <w:rPr>
              <w:noProof/>
              <w:lang w:eastAsia="es-ES"/>
            </w:rPr>
            <w:pict>
              <v:shape id="Picture 6" o:spid="_x0000_i1031" type="#_x0000_t75" alt="logonegro_Página_1" style="width:43.5pt;height:42pt;visibility:visible">
                <v:imagedata r:id="rId3" o:title="" croptop="11931f" cropbottom="12293f" cropleft="10941f" cropright="10952f"/>
              </v:shape>
            </w:pict>
          </w:r>
        </w:p>
      </w:tc>
    </w:tr>
  </w:tbl>
  <w:p w:rsidR="0058218F" w:rsidRDefault="005821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.75pt" o:bullet="t">
        <v:imagedata r:id="rId1" o:title=""/>
      </v:shape>
    </w:pict>
  </w:numPicBullet>
  <w:abstractNum w:abstractNumId="0">
    <w:nsid w:val="03186DD7"/>
    <w:multiLevelType w:val="hybridMultilevel"/>
    <w:tmpl w:val="3B28DF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04664"/>
    <w:multiLevelType w:val="hybridMultilevel"/>
    <w:tmpl w:val="364ED75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1B3169F"/>
    <w:multiLevelType w:val="hybridMultilevel"/>
    <w:tmpl w:val="7EE82FB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CD6A83"/>
    <w:multiLevelType w:val="hybridMultilevel"/>
    <w:tmpl w:val="0750D8E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0D7600"/>
    <w:multiLevelType w:val="hybridMultilevel"/>
    <w:tmpl w:val="204087EC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C32A63"/>
    <w:multiLevelType w:val="hybridMultilevel"/>
    <w:tmpl w:val="C4CC4596"/>
    <w:lvl w:ilvl="0" w:tplc="88662E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FF625F"/>
    <w:multiLevelType w:val="hybridMultilevel"/>
    <w:tmpl w:val="1EBC553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63C37A8"/>
    <w:multiLevelType w:val="hybridMultilevel"/>
    <w:tmpl w:val="1CAC49D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923068"/>
    <w:multiLevelType w:val="hybridMultilevel"/>
    <w:tmpl w:val="5FDA8D5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656EE1"/>
    <w:multiLevelType w:val="hybridMultilevel"/>
    <w:tmpl w:val="D57802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C5E8E"/>
    <w:multiLevelType w:val="hybridMultilevel"/>
    <w:tmpl w:val="4A9CC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F14D3"/>
    <w:multiLevelType w:val="hybridMultilevel"/>
    <w:tmpl w:val="6E3EC38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7EE61262"/>
    <w:multiLevelType w:val="hybridMultilevel"/>
    <w:tmpl w:val="B7B654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9"/>
  </w:num>
  <w:num w:numId="5">
    <w:abstractNumId w:val="10"/>
  </w:num>
  <w:num w:numId="6">
    <w:abstractNumId w:val="4"/>
  </w:num>
  <w:num w:numId="7">
    <w:abstractNumId w:val="11"/>
  </w:num>
  <w:num w:numId="8">
    <w:abstractNumId w:val="8"/>
  </w:num>
  <w:num w:numId="9">
    <w:abstractNumId w:val="1"/>
  </w:num>
  <w:num w:numId="10">
    <w:abstractNumId w:val="2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C63"/>
    <w:rsid w:val="00005DA6"/>
    <w:rsid w:val="00030CAF"/>
    <w:rsid w:val="00041C63"/>
    <w:rsid w:val="00054160"/>
    <w:rsid w:val="00071B67"/>
    <w:rsid w:val="0008622B"/>
    <w:rsid w:val="00097E7E"/>
    <w:rsid w:val="000A783E"/>
    <w:rsid w:val="000C49E7"/>
    <w:rsid w:val="000C5524"/>
    <w:rsid w:val="000D2830"/>
    <w:rsid w:val="000F6BDA"/>
    <w:rsid w:val="001340FD"/>
    <w:rsid w:val="00135D06"/>
    <w:rsid w:val="00140082"/>
    <w:rsid w:val="00154671"/>
    <w:rsid w:val="001771A6"/>
    <w:rsid w:val="0018763F"/>
    <w:rsid w:val="001A13C5"/>
    <w:rsid w:val="001A4B83"/>
    <w:rsid w:val="001B27DE"/>
    <w:rsid w:val="001B7497"/>
    <w:rsid w:val="001E4249"/>
    <w:rsid w:val="001E5AB5"/>
    <w:rsid w:val="001E7063"/>
    <w:rsid w:val="001F2FB1"/>
    <w:rsid w:val="002152E4"/>
    <w:rsid w:val="00237236"/>
    <w:rsid w:val="0024407C"/>
    <w:rsid w:val="002607D3"/>
    <w:rsid w:val="00275D9A"/>
    <w:rsid w:val="00275FA5"/>
    <w:rsid w:val="00276B77"/>
    <w:rsid w:val="00280A7F"/>
    <w:rsid w:val="002918B3"/>
    <w:rsid w:val="00292ABB"/>
    <w:rsid w:val="002947DC"/>
    <w:rsid w:val="002A3197"/>
    <w:rsid w:val="002A3BA8"/>
    <w:rsid w:val="002B2EDC"/>
    <w:rsid w:val="002C2D85"/>
    <w:rsid w:val="002F6D8D"/>
    <w:rsid w:val="002F7D6E"/>
    <w:rsid w:val="00312334"/>
    <w:rsid w:val="00313870"/>
    <w:rsid w:val="00354AC7"/>
    <w:rsid w:val="003A4CE9"/>
    <w:rsid w:val="003D5731"/>
    <w:rsid w:val="003E270F"/>
    <w:rsid w:val="003E65C8"/>
    <w:rsid w:val="003F6798"/>
    <w:rsid w:val="004136E0"/>
    <w:rsid w:val="0042088F"/>
    <w:rsid w:val="00424B1C"/>
    <w:rsid w:val="00452905"/>
    <w:rsid w:val="004A2937"/>
    <w:rsid w:val="004B6A3A"/>
    <w:rsid w:val="004C150B"/>
    <w:rsid w:val="004C3BA5"/>
    <w:rsid w:val="004D1262"/>
    <w:rsid w:val="004D36B2"/>
    <w:rsid w:val="004E1282"/>
    <w:rsid w:val="004E38BE"/>
    <w:rsid w:val="004F6762"/>
    <w:rsid w:val="005258C9"/>
    <w:rsid w:val="0054616B"/>
    <w:rsid w:val="00563745"/>
    <w:rsid w:val="00580758"/>
    <w:rsid w:val="0058218F"/>
    <w:rsid w:val="005952C1"/>
    <w:rsid w:val="005A280F"/>
    <w:rsid w:val="005A3327"/>
    <w:rsid w:val="005A44EE"/>
    <w:rsid w:val="005C08AE"/>
    <w:rsid w:val="005C20A0"/>
    <w:rsid w:val="005C4501"/>
    <w:rsid w:val="005D3048"/>
    <w:rsid w:val="005D7E52"/>
    <w:rsid w:val="005E295F"/>
    <w:rsid w:val="005E54F4"/>
    <w:rsid w:val="00634396"/>
    <w:rsid w:val="00650C19"/>
    <w:rsid w:val="00653CE7"/>
    <w:rsid w:val="00660D2B"/>
    <w:rsid w:val="00687623"/>
    <w:rsid w:val="00690DCA"/>
    <w:rsid w:val="006A7329"/>
    <w:rsid w:val="00701686"/>
    <w:rsid w:val="00717ADD"/>
    <w:rsid w:val="00717D98"/>
    <w:rsid w:val="00720AD5"/>
    <w:rsid w:val="007527A9"/>
    <w:rsid w:val="007618F9"/>
    <w:rsid w:val="007664DE"/>
    <w:rsid w:val="007824A1"/>
    <w:rsid w:val="00785664"/>
    <w:rsid w:val="007931EA"/>
    <w:rsid w:val="00796262"/>
    <w:rsid w:val="00796B76"/>
    <w:rsid w:val="007A2A64"/>
    <w:rsid w:val="007B2D42"/>
    <w:rsid w:val="007C3419"/>
    <w:rsid w:val="007D7A47"/>
    <w:rsid w:val="007E4848"/>
    <w:rsid w:val="007F18F8"/>
    <w:rsid w:val="00801819"/>
    <w:rsid w:val="0080701A"/>
    <w:rsid w:val="00816366"/>
    <w:rsid w:val="00834919"/>
    <w:rsid w:val="00856A7A"/>
    <w:rsid w:val="0085705A"/>
    <w:rsid w:val="0088530C"/>
    <w:rsid w:val="008A2239"/>
    <w:rsid w:val="008B141C"/>
    <w:rsid w:val="008E0F66"/>
    <w:rsid w:val="008F4F3B"/>
    <w:rsid w:val="00904252"/>
    <w:rsid w:val="009054A1"/>
    <w:rsid w:val="00911C7B"/>
    <w:rsid w:val="0092639D"/>
    <w:rsid w:val="00946F5D"/>
    <w:rsid w:val="00951CB3"/>
    <w:rsid w:val="00956F54"/>
    <w:rsid w:val="00965F20"/>
    <w:rsid w:val="009B18A4"/>
    <w:rsid w:val="009C7BB9"/>
    <w:rsid w:val="009D204D"/>
    <w:rsid w:val="009D45B9"/>
    <w:rsid w:val="009E6650"/>
    <w:rsid w:val="00A03897"/>
    <w:rsid w:val="00A16B27"/>
    <w:rsid w:val="00A214CF"/>
    <w:rsid w:val="00A267A0"/>
    <w:rsid w:val="00A34108"/>
    <w:rsid w:val="00A361BF"/>
    <w:rsid w:val="00A73BF4"/>
    <w:rsid w:val="00AB28B9"/>
    <w:rsid w:val="00AC7E97"/>
    <w:rsid w:val="00AF38F7"/>
    <w:rsid w:val="00B011C3"/>
    <w:rsid w:val="00B050BD"/>
    <w:rsid w:val="00B05677"/>
    <w:rsid w:val="00B463EF"/>
    <w:rsid w:val="00B477FB"/>
    <w:rsid w:val="00B66FE3"/>
    <w:rsid w:val="00B720C8"/>
    <w:rsid w:val="00B72D22"/>
    <w:rsid w:val="00BC4BBE"/>
    <w:rsid w:val="00BC6338"/>
    <w:rsid w:val="00BD0A82"/>
    <w:rsid w:val="00BD1571"/>
    <w:rsid w:val="00BF03EA"/>
    <w:rsid w:val="00BF2E2B"/>
    <w:rsid w:val="00C04B2F"/>
    <w:rsid w:val="00C1159A"/>
    <w:rsid w:val="00C225FC"/>
    <w:rsid w:val="00C3684B"/>
    <w:rsid w:val="00C56FFD"/>
    <w:rsid w:val="00C7036D"/>
    <w:rsid w:val="00C85BA5"/>
    <w:rsid w:val="00CA0D57"/>
    <w:rsid w:val="00CA3501"/>
    <w:rsid w:val="00CB0275"/>
    <w:rsid w:val="00CD36DD"/>
    <w:rsid w:val="00CD506A"/>
    <w:rsid w:val="00CE0178"/>
    <w:rsid w:val="00D04962"/>
    <w:rsid w:val="00D04BAA"/>
    <w:rsid w:val="00D05E56"/>
    <w:rsid w:val="00D250E6"/>
    <w:rsid w:val="00D321E4"/>
    <w:rsid w:val="00D40A03"/>
    <w:rsid w:val="00D44755"/>
    <w:rsid w:val="00D50CC5"/>
    <w:rsid w:val="00D52D3E"/>
    <w:rsid w:val="00D55340"/>
    <w:rsid w:val="00D578F4"/>
    <w:rsid w:val="00D735B4"/>
    <w:rsid w:val="00D737FA"/>
    <w:rsid w:val="00DA0480"/>
    <w:rsid w:val="00DA533F"/>
    <w:rsid w:val="00DA647D"/>
    <w:rsid w:val="00DC073A"/>
    <w:rsid w:val="00DC73E4"/>
    <w:rsid w:val="00DD1F57"/>
    <w:rsid w:val="00E02719"/>
    <w:rsid w:val="00E040C9"/>
    <w:rsid w:val="00E0768E"/>
    <w:rsid w:val="00E15C07"/>
    <w:rsid w:val="00E262D0"/>
    <w:rsid w:val="00E305B2"/>
    <w:rsid w:val="00E45411"/>
    <w:rsid w:val="00E46698"/>
    <w:rsid w:val="00E73CF2"/>
    <w:rsid w:val="00E819E9"/>
    <w:rsid w:val="00E83A64"/>
    <w:rsid w:val="00E903F1"/>
    <w:rsid w:val="00EC3375"/>
    <w:rsid w:val="00EC7D61"/>
    <w:rsid w:val="00F05547"/>
    <w:rsid w:val="00F15260"/>
    <w:rsid w:val="00F24853"/>
    <w:rsid w:val="00F3032D"/>
    <w:rsid w:val="00F548D6"/>
    <w:rsid w:val="00F559E9"/>
    <w:rsid w:val="00F7170E"/>
    <w:rsid w:val="00F761CC"/>
    <w:rsid w:val="00FB5454"/>
    <w:rsid w:val="00FC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02719"/>
    <w:pPr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2719"/>
    <w:pPr>
      <w:keepNext/>
      <w:keepLines/>
      <w:spacing w:before="480"/>
      <w:outlineLvl w:val="0"/>
    </w:pPr>
    <w:rPr>
      <w:rFonts w:ascii="Consolas" w:eastAsia="Times New Roman" w:hAnsi="Consolas"/>
      <w:b/>
      <w:bCs/>
      <w:color w:val="365F91"/>
      <w:sz w:val="36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2719"/>
    <w:rPr>
      <w:rFonts w:ascii="Consolas" w:hAnsi="Consolas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D737F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37F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737F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737F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73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37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737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8A2239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A2239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Default">
    <w:name w:val="Default"/>
    <w:uiPriority w:val="99"/>
    <w:rsid w:val="00E027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99"/>
    <w:qFormat/>
    <w:rsid w:val="0018763F"/>
    <w:pPr>
      <w:spacing w:line="276" w:lineRule="auto"/>
      <w:jc w:val="left"/>
      <w:outlineLvl w:val="9"/>
    </w:pPr>
    <w:rPr>
      <w:rFonts w:ascii="Cambria" w:hAnsi="Cambria"/>
      <w:sz w:val="28"/>
    </w:rPr>
  </w:style>
  <w:style w:type="paragraph" w:styleId="TOC1">
    <w:name w:val="toc 1"/>
    <w:basedOn w:val="Normal"/>
    <w:next w:val="Normal"/>
    <w:autoRedefine/>
    <w:uiPriority w:val="99"/>
    <w:rsid w:val="0018763F"/>
    <w:pPr>
      <w:spacing w:after="100"/>
    </w:pPr>
  </w:style>
  <w:style w:type="character" w:styleId="Hyperlink">
    <w:name w:val="Hyperlink"/>
    <w:basedOn w:val="DefaultParagraphFont"/>
    <w:uiPriority w:val="99"/>
    <w:rsid w:val="0018763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8530C"/>
    <w:pPr>
      <w:ind w:left="720"/>
      <w:contextualSpacing/>
    </w:pPr>
  </w:style>
  <w:style w:type="table" w:styleId="MediumShading1-Accent5">
    <w:name w:val="Medium Shading 1 Accent 5"/>
    <w:basedOn w:val="TableNormal"/>
    <w:uiPriority w:val="99"/>
    <w:rsid w:val="002A3197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rsid w:val="0031387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70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hyperlink" Target="http://www.jcyl.es/" TargetMode="External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73</Words>
  <Characters>406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CONVOCATORIA: “Proyecto Fin de Carrera =Proyecto de Empresa (PFC=PE)”</dc:title>
  <dc:subject/>
  <dc:creator>PC UVa Palencia</dc:creator>
  <cp:keywords/>
  <dc:description/>
  <cp:lastModifiedBy>FPC07</cp:lastModifiedBy>
  <cp:revision>4</cp:revision>
  <cp:lastPrinted>2010-06-03T10:29:00Z</cp:lastPrinted>
  <dcterms:created xsi:type="dcterms:W3CDTF">2010-06-03T10:30:00Z</dcterms:created>
  <dcterms:modified xsi:type="dcterms:W3CDTF">2010-06-03T10:33:00Z</dcterms:modified>
</cp:coreProperties>
</file>