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83" w:rsidRPr="00C84728" w:rsidRDefault="002E1783" w:rsidP="00C917EA">
      <w:pPr>
        <w:jc w:val="center"/>
        <w:rPr>
          <w:rFonts w:ascii="Arial" w:hAnsi="Arial" w:cs="Arial"/>
          <w:b/>
          <w:color w:val="FFFFFF"/>
          <w:sz w:val="22"/>
          <w:szCs w:val="22"/>
          <w:lang w:val="pt-BR"/>
        </w:rPr>
      </w:pPr>
    </w:p>
    <w:p w:rsidR="002E1783" w:rsidRPr="00F1380D" w:rsidRDefault="002E1783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ACTUACIÓN RESIDENCIAS ESTIVALES 2009</w:t>
      </w:r>
    </w:p>
    <w:p w:rsidR="002E1783" w:rsidRPr="00F1380D" w:rsidRDefault="002E1783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:rsidR="002E1783" w:rsidRPr="00F1380D" w:rsidRDefault="002E1783" w:rsidP="00C917EA">
      <w:pPr>
        <w:jc w:val="both"/>
        <w:rPr>
          <w:rFonts w:ascii="Arial" w:hAnsi="Arial" w:cs="Arial"/>
          <w:color w:val="FFFFFF"/>
          <w:sz w:val="22"/>
          <w:szCs w:val="22"/>
        </w:rPr>
      </w:pPr>
    </w:p>
    <w:p w:rsidR="002E1783" w:rsidRPr="00F1380D" w:rsidRDefault="002E1783" w:rsidP="00C917EA">
      <w:pPr>
        <w:shd w:val="clear" w:color="auto" w:fill="000000"/>
        <w:tabs>
          <w:tab w:val="left" w:pos="3306"/>
        </w:tabs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  <w:lang w:val="es-ES_tradnl"/>
        </w:rPr>
        <w:t>ANEXO V</w:t>
      </w:r>
      <w:r w:rsidRPr="00F1380D">
        <w:rPr>
          <w:rFonts w:ascii="Arial" w:hAnsi="Arial" w:cs="Arial"/>
          <w:color w:val="FFFFFF"/>
          <w:sz w:val="22"/>
          <w:szCs w:val="22"/>
          <w:lang w:val="es-ES_tradnl"/>
        </w:rPr>
        <w:t>*: Modelo de compromisos adquiridos por el Residente.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</w:rPr>
      </w:pPr>
      <w:r w:rsidRPr="00F1380D">
        <w:rPr>
          <w:rFonts w:ascii="Arial" w:hAnsi="Arial" w:cs="Arial"/>
          <w:sz w:val="22"/>
          <w:szCs w:val="22"/>
        </w:rPr>
        <w:t>*Este documento se ratificará por residentes antes de su incorporación al grupo de investigación.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</w:rPr>
      </w:pP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</w:rPr>
      </w:pPr>
      <w:r w:rsidRPr="00F1380D">
        <w:rPr>
          <w:rFonts w:ascii="Arial" w:hAnsi="Arial" w:cs="Arial"/>
          <w:sz w:val="22"/>
          <w:szCs w:val="22"/>
        </w:rPr>
        <w:t>D/Dª______________________________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F1380D">
        <w:rPr>
          <w:rFonts w:ascii="Arial" w:hAnsi="Arial" w:cs="Arial"/>
          <w:sz w:val="22"/>
          <w:szCs w:val="22"/>
        </w:rPr>
        <w:t>, con DNI:</w:t>
      </w:r>
      <w:r>
        <w:rPr>
          <w:rFonts w:ascii="Arial" w:hAnsi="Arial" w:cs="Arial"/>
          <w:sz w:val="22"/>
          <w:szCs w:val="22"/>
        </w:rPr>
        <w:t>_______________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 xml:space="preserve">acepta </w:t>
      </w:r>
      <w:r>
        <w:rPr>
          <w:rFonts w:ascii="Arial" w:hAnsi="Arial" w:cs="Arial"/>
          <w:sz w:val="22"/>
          <w:szCs w:val="22"/>
          <w:lang w:val="es-ES_tradnl"/>
        </w:rPr>
        <w:t xml:space="preserve">participar como residente </w:t>
      </w:r>
      <w:r w:rsidRPr="00F1380D">
        <w:rPr>
          <w:rFonts w:ascii="Arial" w:hAnsi="Arial" w:cs="Arial"/>
          <w:sz w:val="22"/>
          <w:szCs w:val="22"/>
          <w:lang w:val="es-ES_tradnl"/>
        </w:rPr>
        <w:t>en el grupo de investigación</w:t>
      </w:r>
      <w:r>
        <w:rPr>
          <w:rFonts w:ascii="Arial" w:hAnsi="Arial" w:cs="Arial"/>
          <w:sz w:val="22"/>
          <w:szCs w:val="22"/>
          <w:lang w:val="es-ES_tradnl"/>
        </w:rPr>
        <w:t>/empresa</w:t>
      </w:r>
      <w:r w:rsidRPr="00F1380D">
        <w:rPr>
          <w:rFonts w:ascii="Arial" w:hAnsi="Arial" w:cs="Arial"/>
          <w:sz w:val="22"/>
          <w:szCs w:val="22"/>
          <w:lang w:val="es-ES_tradnl"/>
        </w:rPr>
        <w:t>:</w:t>
      </w:r>
      <w:r w:rsidRPr="00F1380D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>_________________________________</w:t>
      </w:r>
      <w:r w:rsidRPr="00F1380D">
        <w:rPr>
          <w:rFonts w:ascii="Arial" w:hAnsi="Arial" w:cs="Arial"/>
          <w:sz w:val="22"/>
          <w:szCs w:val="22"/>
        </w:rPr>
        <w:t>bajo latutela de D/Dª_______________________________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para la realización del trabajo: ___________________________________________________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y se compromete a: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1.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 xml:space="preserve">Realizar 200 horas de trabajo efectivo en el grupo de investigación asignado, distribuidas a lo largo de 8 semanas (entre el 22 de junio y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22"/>
            <w:szCs w:val="22"/>
            <w:lang w:val="es-ES_tradnl"/>
          </w:rPr>
          <w:t>25 de septiembre de 2009</w:t>
        </w:r>
      </w:smartTag>
      <w:r w:rsidRPr="00F1380D">
        <w:rPr>
          <w:rFonts w:ascii="Arial" w:hAnsi="Arial" w:cs="Arial"/>
          <w:sz w:val="22"/>
          <w:szCs w:val="22"/>
          <w:lang w:val="es-ES_tradnl"/>
        </w:rPr>
        <w:t>), en el horario propuesto o en uno acordado con el tutor respectivo. Cada residente sólo podrá justificar su ausencia en un 5% del cómputo total de horas de t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F1380D">
        <w:rPr>
          <w:rFonts w:ascii="Arial" w:hAnsi="Arial" w:cs="Arial"/>
          <w:sz w:val="22"/>
          <w:szCs w:val="22"/>
          <w:lang w:val="es-ES_tradnl"/>
        </w:rPr>
        <w:t>abajo.</w:t>
      </w: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2.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 xml:space="preserve">Cumplir el plan de trabajo propuesto y las tareas que le asigne el tutor con responsabilidad, buena fe y acatando las normas de funcionamiento del grupo receptor y, por ende,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22"/>
            <w:szCs w:val="22"/>
            <w:lang w:val="es-ES_tradnl"/>
          </w:rPr>
          <w:t>la propia Universidad</w:t>
        </w:r>
      </w:smartTag>
      <w:r w:rsidRPr="00F1380D">
        <w:rPr>
          <w:rFonts w:ascii="Arial" w:hAnsi="Arial" w:cs="Arial"/>
          <w:sz w:val="22"/>
          <w:szCs w:val="22"/>
          <w:lang w:val="es-ES_tradnl"/>
        </w:rPr>
        <w:t xml:space="preserve"> de Valladolid</w:t>
      </w: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3.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>Guardar confidencialidad sobre la investigación desarrollada en el grupo receptor.</w:t>
      </w: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5.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>Asistir a las actividades comunes programadas para todos los residentes.</w:t>
      </w: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6.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>Cumplimentar las encuestas de evaluación y satisfacción que les remita el PCUVa.</w:t>
      </w: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7.</w:t>
      </w:r>
      <w:r w:rsidRPr="00F1380D">
        <w:rPr>
          <w:rFonts w:ascii="Arial" w:hAnsi="Arial" w:cs="Arial"/>
          <w:sz w:val="22"/>
          <w:szCs w:val="22"/>
          <w:lang w:val="es-ES_tradnl"/>
        </w:rPr>
        <w:tab/>
        <w:t xml:space="preserve">Realizar una </w:t>
      </w:r>
      <w:r w:rsidRPr="00F1380D">
        <w:rPr>
          <w:rFonts w:ascii="Arial" w:hAnsi="Arial" w:cs="Arial"/>
          <w:b/>
          <w:sz w:val="22"/>
          <w:szCs w:val="22"/>
          <w:lang w:val="es-ES_tradnl"/>
        </w:rPr>
        <w:t>memoria final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 de la residencia (máximo 2.000 p</w:t>
      </w:r>
      <w:r>
        <w:rPr>
          <w:rFonts w:ascii="Arial" w:hAnsi="Arial" w:cs="Arial"/>
          <w:sz w:val="22"/>
          <w:szCs w:val="22"/>
          <w:lang w:val="es-ES_tradnl"/>
        </w:rPr>
        <w:t>alabras), a entregar antes del 30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 de septiembre de 20</w:t>
      </w:r>
      <w:r>
        <w:rPr>
          <w:rFonts w:ascii="Arial" w:hAnsi="Arial" w:cs="Arial"/>
          <w:sz w:val="22"/>
          <w:szCs w:val="22"/>
          <w:lang w:val="es-ES_tradnl"/>
        </w:rPr>
        <w:t>10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. Y hacer una </w:t>
      </w:r>
      <w:r w:rsidRPr="00F1380D">
        <w:rPr>
          <w:rFonts w:ascii="Arial" w:hAnsi="Arial" w:cs="Arial"/>
          <w:b/>
          <w:sz w:val="22"/>
          <w:szCs w:val="22"/>
          <w:lang w:val="es-ES_tradnl"/>
        </w:rPr>
        <w:t>exposición pública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 con las conclusiones de la residencia el </w:t>
      </w:r>
      <w:r>
        <w:rPr>
          <w:rFonts w:ascii="Arial" w:hAnsi="Arial" w:cs="Arial"/>
          <w:sz w:val="22"/>
          <w:szCs w:val="22"/>
          <w:lang w:val="es-ES_tradnl"/>
        </w:rPr>
        <w:t>4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 de octubre. La memoria y la exposición del residente, junto con el informe final del tutor servirán para la evaluación global de la residencia.</w:t>
      </w: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1783" w:rsidRPr="00F1380D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>Por último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acepta que </w:t>
      </w:r>
      <w:r>
        <w:rPr>
          <w:rFonts w:ascii="Arial" w:hAnsi="Arial" w:cs="Arial"/>
          <w:sz w:val="22"/>
          <w:szCs w:val="22"/>
          <w:lang w:val="es-ES_tradnl"/>
        </w:rPr>
        <w:t xml:space="preserve">sus </w:t>
      </w:r>
      <w:r w:rsidRPr="00F1380D">
        <w:rPr>
          <w:rFonts w:ascii="Arial" w:hAnsi="Arial" w:cs="Arial"/>
          <w:sz w:val="22"/>
          <w:szCs w:val="22"/>
          <w:lang w:val="es-ES_tradnl"/>
        </w:rPr>
        <w:t xml:space="preserve">datos personales sean </w:t>
      </w:r>
      <w:r>
        <w:rPr>
          <w:rFonts w:ascii="Arial" w:hAnsi="Arial" w:cs="Arial"/>
          <w:sz w:val="22"/>
          <w:szCs w:val="22"/>
          <w:lang w:val="es-ES_tradnl"/>
        </w:rPr>
        <w:t xml:space="preserve">incorporados al Fichero de Datos Personales de </w:t>
      </w:r>
      <w:smartTag w:uri="urn:schemas-microsoft-com:office:smarttags" w:element="PersonName">
        <w:smartTagPr>
          <w:attr w:name="ProductID" w:val="La Fundación Parque"/>
        </w:smartTagPr>
        <w:r>
          <w:rPr>
            <w:rFonts w:ascii="Arial" w:hAnsi="Arial" w:cs="Arial"/>
            <w:sz w:val="22"/>
            <w:szCs w:val="22"/>
            <w:lang w:val="es-ES_tradnl"/>
          </w:rPr>
          <w:t xml:space="preserve">la </w:t>
        </w:r>
        <w:r w:rsidRPr="00F1380D">
          <w:rPr>
            <w:rFonts w:ascii="Arial" w:hAnsi="Arial" w:cs="Arial"/>
            <w:sz w:val="22"/>
            <w:szCs w:val="22"/>
            <w:lang w:val="es-ES_tradnl"/>
          </w:rPr>
          <w:t>Fundación Parque</w:t>
        </w:r>
      </w:smartTag>
      <w:r w:rsidRPr="00F1380D">
        <w:rPr>
          <w:rFonts w:ascii="Arial" w:hAnsi="Arial" w:cs="Arial"/>
          <w:sz w:val="22"/>
          <w:szCs w:val="22"/>
          <w:lang w:val="es-ES_tradnl"/>
        </w:rPr>
        <w:t xml:space="preserve"> Científico</w:t>
      </w:r>
      <w:r>
        <w:rPr>
          <w:rFonts w:ascii="Arial" w:hAnsi="Arial" w:cs="Arial"/>
          <w:sz w:val="22"/>
          <w:szCs w:val="22"/>
          <w:lang w:val="es-ES_tradnl"/>
        </w:rPr>
        <w:t xml:space="preserve"> UVa</w:t>
      </w:r>
      <w:r w:rsidRPr="00F1380D">
        <w:rPr>
          <w:rFonts w:ascii="Arial" w:hAnsi="Arial" w:cs="Arial"/>
          <w:sz w:val="22"/>
          <w:szCs w:val="22"/>
          <w:lang w:val="es-ES_tradnl"/>
        </w:rPr>
        <w:t>.</w:t>
      </w:r>
    </w:p>
    <w:p w:rsidR="002E1783" w:rsidRPr="00F1380D" w:rsidRDefault="002E1783" w:rsidP="005170CF">
      <w:pPr>
        <w:rPr>
          <w:rFonts w:ascii="Arial" w:hAnsi="Arial" w:cs="Arial"/>
          <w:sz w:val="22"/>
          <w:szCs w:val="22"/>
          <w:lang w:val="es-ES_tradnl"/>
        </w:rPr>
      </w:pPr>
    </w:p>
    <w:p w:rsidR="002E1783" w:rsidRDefault="002E1783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FIRMA</w:t>
      </w:r>
    </w:p>
    <w:p w:rsidR="002E1783" w:rsidRDefault="002E1783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E1783" w:rsidRDefault="002E1783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E1783" w:rsidRDefault="002E1783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E1783" w:rsidRDefault="002E1783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ab/>
        <w:t>En Valladolid, a _______de ________________________de 2009</w:t>
      </w:r>
    </w:p>
    <w:p w:rsidR="002E1783" w:rsidRDefault="002E1783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2E1783" w:rsidRPr="00F1380D" w:rsidRDefault="002E1783" w:rsidP="00C917EA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1380D">
        <w:rPr>
          <w:rFonts w:ascii="Arial" w:hAnsi="Arial" w:cs="Arial"/>
          <w:sz w:val="18"/>
          <w:szCs w:val="18"/>
          <w:lang w:val="es-ES_tradnl"/>
        </w:rPr>
        <w:t xml:space="preserve">DIRECTOR GENERAL DE </w:t>
      </w:r>
      <w:smartTag w:uri="urn:schemas-microsoft-com:office:smarttags" w:element="PersonName">
        <w:smartTagPr>
          <w:attr w:name="ProductID" w:val="La Fundación Parque"/>
        </w:smartTagPr>
        <w:smartTag w:uri="urn:schemas-microsoft-com:office:smarttags" w:element="PersonName">
          <w:smartTagPr>
            <w:attr w:name="ProductID" w:val="La Fundación Parque"/>
          </w:smartTagPr>
          <w:r w:rsidRPr="00F1380D">
            <w:rPr>
              <w:rFonts w:ascii="Arial" w:hAnsi="Arial" w:cs="Arial"/>
              <w:sz w:val="18"/>
              <w:szCs w:val="18"/>
              <w:lang w:val="es-ES_tradnl"/>
            </w:rPr>
            <w:t xml:space="preserve">LA </w:t>
          </w:r>
          <w:r w:rsidRPr="00F1380D">
            <w:rPr>
              <w:rFonts w:ascii="Arial" w:hAnsi="Arial" w:cs="Arial"/>
              <w:sz w:val="18"/>
              <w:szCs w:val="18"/>
            </w:rPr>
            <w:t>FUNDACIÓN PARQUE</w:t>
          </w:r>
        </w:smartTag>
        <w:r w:rsidRPr="00F1380D">
          <w:rPr>
            <w:rFonts w:ascii="Arial" w:hAnsi="Arial" w:cs="Arial"/>
            <w:sz w:val="18"/>
            <w:szCs w:val="18"/>
          </w:rPr>
          <w:t xml:space="preserve"> CIENTÍFICO</w:t>
        </w:r>
      </w:smartTag>
      <w:r w:rsidRPr="00F1380D">
        <w:rPr>
          <w:rFonts w:ascii="Arial" w:hAnsi="Arial" w:cs="Arial"/>
          <w:sz w:val="18"/>
          <w:szCs w:val="18"/>
        </w:rPr>
        <w:t xml:space="preserve"> UNIVERSIDAD DE VALLADOLID</w:t>
      </w:r>
    </w:p>
    <w:p w:rsidR="002E1783" w:rsidRPr="00C917EA" w:rsidRDefault="002E1783" w:rsidP="008B1D1E">
      <w:pPr>
        <w:jc w:val="center"/>
        <w:rPr>
          <w:lang w:val="pt-BR"/>
        </w:rPr>
      </w:pPr>
      <w:r w:rsidRPr="00F1380D">
        <w:rPr>
          <w:rFonts w:ascii="Arial" w:hAnsi="Arial" w:cs="Arial"/>
          <w:sz w:val="18"/>
          <w:szCs w:val="18"/>
          <w:lang w:val="pt-BR"/>
        </w:rPr>
        <w:t>Edificio I+D, Campus Miguel Delibes, s/n 47011 – Valladolid</w:t>
      </w:r>
    </w:p>
    <w:sectPr w:rsidR="002E1783" w:rsidRPr="00C917EA" w:rsidSect="006044DC">
      <w:footerReference w:type="default" r:id="rId7"/>
      <w:pgSz w:w="11906" w:h="16838"/>
      <w:pgMar w:top="1179" w:right="1701" w:bottom="1417" w:left="1701" w:header="708" w:footer="708" w:gutter="0"/>
      <w:pgNumType w:fmt="lowerRoman"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83" w:rsidRDefault="002E1783" w:rsidP="00C917EA">
      <w:r>
        <w:separator/>
      </w:r>
    </w:p>
  </w:endnote>
  <w:endnote w:type="continuationSeparator" w:id="1">
    <w:p w:rsidR="002E1783" w:rsidRDefault="002E1783" w:rsidP="00C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3" w:rsidRDefault="002E1783">
    <w:pPr>
      <w:pStyle w:val="Footer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i</w:t>
    </w:r>
    <w:r>
      <w:rPr>
        <w:b/>
      </w:rPr>
      <w:fldChar w:fldCharType="end"/>
    </w:r>
  </w:p>
  <w:p w:rsidR="002E1783" w:rsidRDefault="002E1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83" w:rsidRDefault="002E1783" w:rsidP="00C917EA">
      <w:r>
        <w:separator/>
      </w:r>
    </w:p>
  </w:footnote>
  <w:footnote w:type="continuationSeparator" w:id="1">
    <w:p w:rsidR="002E1783" w:rsidRDefault="002E1783" w:rsidP="00C9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91"/>
    <w:multiLevelType w:val="singleLevel"/>
    <w:tmpl w:val="FC8ADA1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F6"/>
    <w:rsid w:val="00007735"/>
    <w:rsid w:val="000102C8"/>
    <w:rsid w:val="00035606"/>
    <w:rsid w:val="00070933"/>
    <w:rsid w:val="00084896"/>
    <w:rsid w:val="00097E7E"/>
    <w:rsid w:val="000C49E7"/>
    <w:rsid w:val="0012114E"/>
    <w:rsid w:val="001F2FB1"/>
    <w:rsid w:val="0023474A"/>
    <w:rsid w:val="0024407C"/>
    <w:rsid w:val="00276B77"/>
    <w:rsid w:val="00287453"/>
    <w:rsid w:val="002C7F92"/>
    <w:rsid w:val="002E1783"/>
    <w:rsid w:val="00332372"/>
    <w:rsid w:val="00392581"/>
    <w:rsid w:val="003930E2"/>
    <w:rsid w:val="00396AFC"/>
    <w:rsid w:val="003C3FEA"/>
    <w:rsid w:val="003F39A8"/>
    <w:rsid w:val="003F6798"/>
    <w:rsid w:val="004136E0"/>
    <w:rsid w:val="004478DD"/>
    <w:rsid w:val="00452905"/>
    <w:rsid w:val="00467C67"/>
    <w:rsid w:val="004B5243"/>
    <w:rsid w:val="004F248F"/>
    <w:rsid w:val="005170CF"/>
    <w:rsid w:val="00537A8A"/>
    <w:rsid w:val="00585593"/>
    <w:rsid w:val="005952C1"/>
    <w:rsid w:val="005A0991"/>
    <w:rsid w:val="005B3328"/>
    <w:rsid w:val="005B7541"/>
    <w:rsid w:val="005C20A0"/>
    <w:rsid w:val="006044DC"/>
    <w:rsid w:val="00653CE7"/>
    <w:rsid w:val="006644E1"/>
    <w:rsid w:val="006A7329"/>
    <w:rsid w:val="006D3433"/>
    <w:rsid w:val="007618F9"/>
    <w:rsid w:val="00766FA0"/>
    <w:rsid w:val="00777FD1"/>
    <w:rsid w:val="007E76E6"/>
    <w:rsid w:val="008037A9"/>
    <w:rsid w:val="00815507"/>
    <w:rsid w:val="00826D46"/>
    <w:rsid w:val="00835CB1"/>
    <w:rsid w:val="00837C7D"/>
    <w:rsid w:val="00844547"/>
    <w:rsid w:val="00896693"/>
    <w:rsid w:val="008B1D1E"/>
    <w:rsid w:val="008E0F66"/>
    <w:rsid w:val="00900C99"/>
    <w:rsid w:val="009057D0"/>
    <w:rsid w:val="009311C5"/>
    <w:rsid w:val="00946F5D"/>
    <w:rsid w:val="009C459B"/>
    <w:rsid w:val="009C7BB9"/>
    <w:rsid w:val="009D1BE2"/>
    <w:rsid w:val="009D4BA1"/>
    <w:rsid w:val="009D78D2"/>
    <w:rsid w:val="00A02A41"/>
    <w:rsid w:val="00A03897"/>
    <w:rsid w:val="00A104FE"/>
    <w:rsid w:val="00A16B27"/>
    <w:rsid w:val="00AE3BBC"/>
    <w:rsid w:val="00B050BD"/>
    <w:rsid w:val="00B463EF"/>
    <w:rsid w:val="00B720C8"/>
    <w:rsid w:val="00B83D56"/>
    <w:rsid w:val="00BA34B2"/>
    <w:rsid w:val="00BB1F64"/>
    <w:rsid w:val="00BF03EA"/>
    <w:rsid w:val="00BF2E2B"/>
    <w:rsid w:val="00C84728"/>
    <w:rsid w:val="00C917EA"/>
    <w:rsid w:val="00CA0D57"/>
    <w:rsid w:val="00CC20DD"/>
    <w:rsid w:val="00D34D16"/>
    <w:rsid w:val="00D55340"/>
    <w:rsid w:val="00DA56C0"/>
    <w:rsid w:val="00DD1E5C"/>
    <w:rsid w:val="00E0768E"/>
    <w:rsid w:val="00E16FD0"/>
    <w:rsid w:val="00E305B2"/>
    <w:rsid w:val="00E50AA0"/>
    <w:rsid w:val="00EC7D61"/>
    <w:rsid w:val="00EE689B"/>
    <w:rsid w:val="00F1380D"/>
    <w:rsid w:val="00F335C7"/>
    <w:rsid w:val="00F761CC"/>
    <w:rsid w:val="00F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C5"/>
    <w:rPr>
      <w:rFonts w:ascii="Arial" w:hAnsi="Arial" w:cs="Arial"/>
      <w:b/>
      <w:lang w:eastAsia="es-ES"/>
    </w:rPr>
  </w:style>
  <w:style w:type="paragraph" w:styleId="Header">
    <w:name w:val="header"/>
    <w:basedOn w:val="Normal"/>
    <w:link w:val="Head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7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7EA"/>
    <w:rPr>
      <w:rFonts w:cs="Times New Roman"/>
    </w:rPr>
  </w:style>
  <w:style w:type="table" w:styleId="TableGrid">
    <w:name w:val="Table Grid"/>
    <w:basedOn w:val="TableNormal"/>
    <w:uiPriority w:val="99"/>
    <w:rsid w:val="00C9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7EA"/>
    <w:pPr>
      <w:jc w:val="both"/>
    </w:pPr>
    <w:rPr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7E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C9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311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ESTANCIAS DE INVESTIGACIÓN TUTELADAS EN GRUPOS DE INVESTIGACIÓN DE LA UNIVERSIDAD DE VALLADOLID Y DEPARTAMENTOS DE I+D+i de EMPRESAS</dc:title>
  <dc:subject/>
  <dc:creator>PC UVa Palencia</dc:creator>
  <cp:keywords/>
  <dc:description/>
  <cp:lastModifiedBy>FPC07</cp:lastModifiedBy>
  <cp:revision>3</cp:revision>
  <dcterms:created xsi:type="dcterms:W3CDTF">2010-06-11T11:23:00Z</dcterms:created>
  <dcterms:modified xsi:type="dcterms:W3CDTF">2010-06-11T11:24:00Z</dcterms:modified>
</cp:coreProperties>
</file>