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6" w:rsidRPr="00E819E9" w:rsidRDefault="00184A36" w:rsidP="009D204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s-ES"/>
        </w:rPr>
      </w:pPr>
      <w:r w:rsidRPr="00E819E9">
        <w:rPr>
          <w:rFonts w:cs="Arial"/>
          <w:b/>
          <w:bCs/>
          <w:sz w:val="28"/>
          <w:szCs w:val="28"/>
          <w:lang w:eastAsia="es-ES"/>
        </w:rPr>
        <w:t>ANEXO I</w:t>
      </w:r>
    </w:p>
    <w:p w:rsidR="00184A36" w:rsidRPr="00E819E9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Pr="00796B76" w:rsidRDefault="00184A36" w:rsidP="00E819E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s-ES"/>
        </w:rPr>
      </w:pPr>
      <w:r w:rsidRPr="00E819E9">
        <w:rPr>
          <w:rFonts w:cs="Arial"/>
          <w:b/>
          <w:bCs/>
          <w:sz w:val="28"/>
          <w:szCs w:val="28"/>
          <w:lang w:eastAsia="es-ES"/>
        </w:rPr>
        <w:t xml:space="preserve">SOLICITUD DE CANDIDATURA A </w:t>
      </w:r>
      <w:smartTag w:uri="urn:schemas-microsoft-com:office:smarttags" w:element="PersonName">
        <w:smartTagPr>
          <w:attr w:name="ProductID" w:val="LA I EDICION"/>
        </w:smartTagPr>
        <w:r w:rsidRPr="00E819E9">
          <w:rPr>
            <w:rFonts w:cs="Arial"/>
            <w:b/>
            <w:bCs/>
            <w:sz w:val="28"/>
            <w:szCs w:val="28"/>
            <w:lang w:eastAsia="es-ES"/>
          </w:rPr>
          <w:t>LA I EDICION</w:t>
        </w:r>
      </w:smartTag>
      <w:r w:rsidRPr="00E819E9">
        <w:rPr>
          <w:rFonts w:cs="Arial"/>
          <w:b/>
          <w:bCs/>
          <w:sz w:val="28"/>
          <w:szCs w:val="28"/>
          <w:lang w:eastAsia="es-ES"/>
        </w:rPr>
        <w:t xml:space="preserve"> </w:t>
      </w:r>
      <w:r w:rsidRPr="00796B76">
        <w:rPr>
          <w:rFonts w:cs="Arial"/>
          <w:b/>
          <w:bCs/>
          <w:sz w:val="28"/>
          <w:szCs w:val="28"/>
          <w:lang w:eastAsia="es-ES"/>
        </w:rPr>
        <w:t>DEL CONCURSO</w:t>
      </w:r>
    </w:p>
    <w:p w:rsidR="00184A36" w:rsidRPr="00796B76" w:rsidRDefault="00184A36" w:rsidP="00E819E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s-ES"/>
        </w:rPr>
      </w:pPr>
      <w:r w:rsidRPr="00796B76">
        <w:rPr>
          <w:rFonts w:cs="Arial"/>
          <w:b/>
          <w:bCs/>
          <w:sz w:val="28"/>
          <w:szCs w:val="28"/>
          <w:lang w:eastAsia="es-ES"/>
        </w:rPr>
        <w:t>“</w:t>
      </w:r>
      <w:r>
        <w:rPr>
          <w:rFonts w:cs="Arial"/>
          <w:b/>
          <w:bCs/>
          <w:sz w:val="28"/>
          <w:szCs w:val="28"/>
          <w:lang w:eastAsia="es-ES"/>
        </w:rPr>
        <w:t>Pon en valor tu investigación</w:t>
      </w:r>
      <w:r w:rsidRPr="00796B76">
        <w:rPr>
          <w:rFonts w:cs="Arial"/>
          <w:b/>
          <w:bCs/>
          <w:sz w:val="28"/>
          <w:szCs w:val="28"/>
          <w:lang w:eastAsia="es-ES"/>
        </w:rPr>
        <w:t>”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Pr="00E819E9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  <w:r w:rsidRPr="00E819E9">
        <w:rPr>
          <w:rFonts w:cs="Arial"/>
          <w:b/>
          <w:bCs/>
          <w:sz w:val="28"/>
          <w:szCs w:val="28"/>
          <w:lang w:eastAsia="es-ES"/>
        </w:rPr>
        <w:t xml:space="preserve">DATOS PERSONALES DE </w:t>
      </w:r>
      <w:smartTag w:uri="urn:schemas-microsoft-com:office:smarttags" w:element="PersonName">
        <w:smartTagPr>
          <w:attr w:name="ProductID" w:val="LA PERSONA DE"/>
        </w:smartTagPr>
        <w:r w:rsidRPr="00E819E9">
          <w:rPr>
            <w:rFonts w:cs="Arial"/>
            <w:b/>
            <w:bCs/>
            <w:sz w:val="28"/>
            <w:szCs w:val="28"/>
            <w:lang w:eastAsia="es-ES"/>
          </w:rPr>
          <w:t>LA PERSONA DE</w:t>
        </w:r>
      </w:smartTag>
      <w:r w:rsidRPr="00E819E9">
        <w:rPr>
          <w:rFonts w:cs="Arial"/>
          <w:b/>
          <w:bCs/>
          <w:sz w:val="28"/>
          <w:szCs w:val="28"/>
          <w:lang w:eastAsia="es-ES"/>
        </w:rPr>
        <w:t xml:space="preserve"> CONTACTO QUE SE PRESENTA: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 xml:space="preserve">Nombre y Apellidos: </w:t>
      </w:r>
      <w:r w:rsidRPr="00B72D22">
        <w:rPr>
          <w:rFonts w:cs="Arial"/>
          <w:sz w:val="28"/>
          <w:szCs w:val="28"/>
          <w:lang w:eastAsia="es-ES"/>
        </w:rPr>
        <w:t>.....................................................................................</w:t>
      </w:r>
      <w:r>
        <w:rPr>
          <w:rFonts w:cs="Arial"/>
          <w:sz w:val="28"/>
          <w:szCs w:val="28"/>
          <w:lang w:eastAsia="es-ES"/>
        </w:rPr>
        <w:t>.</w:t>
      </w: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 xml:space="preserve">DNI: </w:t>
      </w:r>
      <w:r w:rsidRPr="00B72D22">
        <w:rPr>
          <w:rFonts w:cs="Arial"/>
          <w:sz w:val="28"/>
          <w:szCs w:val="28"/>
          <w:lang w:eastAsia="es-ES"/>
        </w:rPr>
        <w:t>...............................................................................................................</w:t>
      </w: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Dirección</w:t>
      </w:r>
      <w:r w:rsidRPr="00B72D22">
        <w:rPr>
          <w:rFonts w:cs="Arial"/>
          <w:sz w:val="28"/>
          <w:szCs w:val="28"/>
          <w:lang w:eastAsia="es-ES"/>
        </w:rPr>
        <w:t>:.......................................................................................................</w:t>
      </w: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Teléfono:</w:t>
      </w:r>
      <w:r w:rsidRPr="00B72D22">
        <w:rPr>
          <w:rFonts w:cs="Arial"/>
          <w:sz w:val="28"/>
          <w:szCs w:val="28"/>
          <w:lang w:eastAsia="es-ES"/>
        </w:rPr>
        <w:t>........................................................................................................</w:t>
      </w: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Fax</w:t>
      </w:r>
      <w:r w:rsidRPr="00B72D22">
        <w:rPr>
          <w:rFonts w:cs="Arial"/>
          <w:sz w:val="28"/>
          <w:szCs w:val="28"/>
          <w:lang w:eastAsia="es-ES"/>
        </w:rPr>
        <w:t>: …………………………………….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Correo electrónico:</w:t>
      </w:r>
      <w:r w:rsidRPr="00B72D22">
        <w:rPr>
          <w:rFonts w:cs="Arial"/>
          <w:sz w:val="28"/>
          <w:szCs w:val="28"/>
          <w:lang w:eastAsia="es-ES"/>
        </w:rPr>
        <w:t>........................................................................................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>
        <w:rPr>
          <w:rFonts w:cs="Arial"/>
          <w:sz w:val="28"/>
          <w:szCs w:val="28"/>
          <w:lang w:eastAsia="es-ES"/>
        </w:rPr>
        <w:t>Tutor………………………………………………………………………………………………………….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>
        <w:rPr>
          <w:rFonts w:cs="Arial"/>
          <w:sz w:val="28"/>
          <w:szCs w:val="28"/>
          <w:lang w:eastAsia="es-ES"/>
        </w:rPr>
        <w:t>Estudios para PFC/TS…………………………………………………………………………………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>
        <w:rPr>
          <w:rFonts w:cs="Arial"/>
          <w:sz w:val="28"/>
          <w:szCs w:val="28"/>
          <w:lang w:eastAsia="es-ES"/>
        </w:rPr>
        <w:t>Centro……………………………………………………………………………………………………….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>
        <w:rPr>
          <w:rFonts w:cs="Arial"/>
          <w:sz w:val="28"/>
          <w:szCs w:val="28"/>
          <w:lang w:eastAsia="es-ES"/>
        </w:rPr>
        <w:t>Departamento…………………………………………………………………………………………..</w:t>
      </w:r>
    </w:p>
    <w:p w:rsidR="00184A36" w:rsidRPr="00BD1571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>
        <w:rPr>
          <w:rFonts w:cs="Arial"/>
          <w:sz w:val="28"/>
          <w:szCs w:val="28"/>
          <w:lang w:eastAsia="es-ES"/>
        </w:rPr>
        <w:t>Área…………………………………………………………………………………………………………..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En caso de ser equipo, rellenar más abajo, el nombre y DNI de cada uno de los integrantes:</w:t>
      </w: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……………………………………………………………………………………………………………</w:t>
      </w:r>
      <w:r>
        <w:rPr>
          <w:rFonts w:cs="Arial"/>
          <w:bCs/>
          <w:sz w:val="28"/>
          <w:szCs w:val="28"/>
          <w:lang w:eastAsia="es-ES"/>
        </w:rPr>
        <w:t>……..</w:t>
      </w:r>
    </w:p>
    <w:p w:rsidR="00184A36" w:rsidRPr="00B72D22" w:rsidRDefault="00184A36" w:rsidP="00B72D22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……………………………………………………………………………………………………………</w:t>
      </w:r>
      <w:r>
        <w:rPr>
          <w:rFonts w:cs="Arial"/>
          <w:bCs/>
          <w:sz w:val="28"/>
          <w:szCs w:val="28"/>
          <w:lang w:eastAsia="es-ES"/>
        </w:rPr>
        <w:t>……..</w:t>
      </w:r>
    </w:p>
    <w:p w:rsidR="00184A36" w:rsidRPr="00B72D22" w:rsidRDefault="00184A36" w:rsidP="00B72D22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……………………………………………………………………………………………………………</w:t>
      </w:r>
      <w:r>
        <w:rPr>
          <w:rFonts w:cs="Arial"/>
          <w:bCs/>
          <w:sz w:val="28"/>
          <w:szCs w:val="28"/>
          <w:lang w:eastAsia="es-ES"/>
        </w:rPr>
        <w:t>……..</w:t>
      </w:r>
    </w:p>
    <w:p w:rsidR="00184A36" w:rsidRPr="00B72D22" w:rsidRDefault="00184A36" w:rsidP="00B72D22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……………………………………………………………………………………………………………</w:t>
      </w:r>
      <w:r>
        <w:rPr>
          <w:rFonts w:cs="Arial"/>
          <w:bCs/>
          <w:sz w:val="28"/>
          <w:szCs w:val="28"/>
          <w:lang w:eastAsia="es-ES"/>
        </w:rPr>
        <w:t>……..</w:t>
      </w:r>
    </w:p>
    <w:p w:rsidR="00184A36" w:rsidRPr="00B72D22" w:rsidRDefault="00184A36" w:rsidP="00B72D22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……………………………………………………………………………………………………………</w:t>
      </w:r>
      <w:r>
        <w:rPr>
          <w:rFonts w:cs="Arial"/>
          <w:bCs/>
          <w:sz w:val="28"/>
          <w:szCs w:val="28"/>
          <w:lang w:eastAsia="es-ES"/>
        </w:rPr>
        <w:t>……..</w:t>
      </w:r>
    </w:p>
    <w:p w:rsidR="00184A36" w:rsidRPr="00B72D22" w:rsidRDefault="00184A36" w:rsidP="00B72D22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……………………………………………………………………………………………………………</w:t>
      </w:r>
      <w:r>
        <w:rPr>
          <w:rFonts w:cs="Arial"/>
          <w:bCs/>
          <w:sz w:val="28"/>
          <w:szCs w:val="28"/>
          <w:lang w:eastAsia="es-ES"/>
        </w:rPr>
        <w:t>……..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es-ES"/>
        </w:rPr>
      </w:pPr>
      <w:r w:rsidRPr="00B72D22">
        <w:rPr>
          <w:rFonts w:cs="Arial"/>
          <w:bCs/>
          <w:sz w:val="28"/>
          <w:szCs w:val="28"/>
          <w:lang w:eastAsia="es-ES"/>
        </w:rPr>
        <w:t>Modalidad a la que ser presenta:</w:t>
      </w:r>
    </w:p>
    <w:p w:rsidR="00184A36" w:rsidRPr="00E819E9" w:rsidRDefault="00184A36" w:rsidP="00B72D22">
      <w:pPr>
        <w:autoSpaceDE w:val="0"/>
        <w:autoSpaceDN w:val="0"/>
        <w:adjustRightInd w:val="0"/>
        <w:ind w:firstLine="708"/>
        <w:jc w:val="left"/>
        <w:rPr>
          <w:rFonts w:cs="Arial"/>
          <w:b/>
          <w:bCs/>
          <w:sz w:val="28"/>
          <w:szCs w:val="28"/>
          <w:lang w:eastAsia="es-ES"/>
        </w:rPr>
      </w:pPr>
      <w:r w:rsidRPr="00B72D22">
        <w:rPr>
          <w:rFonts w:cs="Arial"/>
          <w:color w:val="C0C0C0"/>
          <w:sz w:val="40"/>
          <w:szCs w:val="40"/>
          <w:lang w:eastAsia="es-ES"/>
        </w:rPr>
        <w:t>o</w:t>
      </w:r>
      <w:r w:rsidRPr="00E819E9">
        <w:rPr>
          <w:rFonts w:cs="Arial"/>
          <w:sz w:val="28"/>
          <w:szCs w:val="28"/>
          <w:lang w:eastAsia="es-ES"/>
        </w:rPr>
        <w:t xml:space="preserve"> </w:t>
      </w:r>
      <w:r>
        <w:rPr>
          <w:rFonts w:cs="Arial"/>
          <w:b/>
          <w:bCs/>
          <w:sz w:val="28"/>
          <w:szCs w:val="28"/>
          <w:lang w:eastAsia="es-ES"/>
        </w:rPr>
        <w:t>Proyecto Fin de Carrera</w:t>
      </w:r>
    </w:p>
    <w:p w:rsidR="00184A36" w:rsidRPr="00E819E9" w:rsidRDefault="00184A36" w:rsidP="00B72D22">
      <w:pPr>
        <w:autoSpaceDE w:val="0"/>
        <w:autoSpaceDN w:val="0"/>
        <w:adjustRightInd w:val="0"/>
        <w:ind w:firstLine="708"/>
        <w:jc w:val="left"/>
        <w:rPr>
          <w:rFonts w:cs="Arial"/>
          <w:b/>
          <w:bCs/>
          <w:sz w:val="28"/>
          <w:szCs w:val="28"/>
          <w:lang w:eastAsia="es-ES"/>
        </w:rPr>
      </w:pPr>
      <w:r w:rsidRPr="00B72D22">
        <w:rPr>
          <w:rFonts w:cs="Arial"/>
          <w:color w:val="C0C0C0"/>
          <w:sz w:val="40"/>
          <w:szCs w:val="40"/>
          <w:lang w:eastAsia="es-ES"/>
        </w:rPr>
        <w:t>o</w:t>
      </w:r>
      <w:r w:rsidRPr="00B72D22">
        <w:rPr>
          <w:rFonts w:cs="Arial"/>
          <w:color w:val="C0C0C0"/>
          <w:sz w:val="28"/>
          <w:szCs w:val="28"/>
          <w:lang w:eastAsia="es-ES"/>
        </w:rPr>
        <w:t xml:space="preserve"> </w:t>
      </w:r>
      <w:r>
        <w:rPr>
          <w:rFonts w:cs="Arial"/>
          <w:b/>
          <w:bCs/>
          <w:sz w:val="28"/>
          <w:szCs w:val="28"/>
          <w:lang w:eastAsia="es-ES"/>
        </w:rPr>
        <w:t>Tesis Doctoral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184A36" w:rsidRDefault="00184A36" w:rsidP="00B72D22">
      <w:pPr>
        <w:autoSpaceDE w:val="0"/>
        <w:autoSpaceDN w:val="0"/>
        <w:adjustRightInd w:val="0"/>
        <w:rPr>
          <w:rFonts w:cs="Arial"/>
          <w:sz w:val="24"/>
          <w:szCs w:val="24"/>
          <w:lang w:eastAsia="es-ES"/>
        </w:rPr>
      </w:pPr>
    </w:p>
    <w:p w:rsidR="00184A36" w:rsidRPr="00B72D22" w:rsidRDefault="00184A36" w:rsidP="00B72D22">
      <w:pPr>
        <w:autoSpaceDE w:val="0"/>
        <w:autoSpaceDN w:val="0"/>
        <w:adjustRightInd w:val="0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sz w:val="28"/>
          <w:szCs w:val="28"/>
          <w:lang w:eastAsia="es-ES"/>
        </w:rPr>
        <w:t xml:space="preserve">En cumplimiento de </w:t>
      </w:r>
      <w:smartTag w:uri="urn:schemas-microsoft-com:office:smarttags" w:element="PersonName">
        <w:smartTagPr>
          <w:attr w:name="ProductID" w:val="la L.O."/>
        </w:smartTagPr>
        <w:r w:rsidRPr="00B72D22">
          <w:rPr>
            <w:rFonts w:cs="Arial"/>
            <w:sz w:val="28"/>
            <w:szCs w:val="28"/>
            <w:lang w:eastAsia="es-ES"/>
          </w:rPr>
          <w:t>la L.O.</w:t>
        </w:r>
      </w:smartTag>
      <w:r w:rsidRPr="00B72D22">
        <w:rPr>
          <w:rFonts w:cs="Arial"/>
          <w:sz w:val="28"/>
          <w:szCs w:val="28"/>
          <w:lang w:eastAsia="es-ES"/>
        </w:rPr>
        <w:t xml:space="preserve"> 15/1999 de Protección de Datos de Carácter Personal y demás disposiciones que la desarrollan, se hace constar al interesado que sus datos van a ser recogidos en ficheros automatizados por </w:t>
      </w:r>
      <w:smartTag w:uri="urn:schemas-microsoft-com:office:smarttags" w:element="PersonName">
        <w:smartTagPr>
          <w:attr w:name="ProductID" w:val="la Fundación Parque"/>
        </w:smartTagPr>
        <w:r w:rsidRPr="00B72D22">
          <w:rPr>
            <w:rFonts w:cs="Arial"/>
            <w:sz w:val="28"/>
            <w:szCs w:val="28"/>
            <w:lang w:eastAsia="es-ES"/>
          </w:rPr>
          <w:t>la Fundación Parque</w:t>
        </w:r>
      </w:smartTag>
      <w:r w:rsidRPr="00B72D22">
        <w:rPr>
          <w:rFonts w:cs="Arial"/>
          <w:sz w:val="28"/>
          <w:szCs w:val="28"/>
          <w:lang w:eastAsia="es-ES"/>
        </w:rPr>
        <w:t xml:space="preserve"> Científico Universidad de Valladolid.</w:t>
      </w:r>
    </w:p>
    <w:p w:rsidR="00184A36" w:rsidRPr="00B72D22" w:rsidRDefault="00184A36" w:rsidP="00B72D22">
      <w:pPr>
        <w:autoSpaceDE w:val="0"/>
        <w:autoSpaceDN w:val="0"/>
        <w:adjustRightInd w:val="0"/>
        <w:rPr>
          <w:rFonts w:cs="Arial"/>
          <w:sz w:val="28"/>
          <w:szCs w:val="28"/>
          <w:lang w:eastAsia="es-ES"/>
        </w:rPr>
      </w:pPr>
    </w:p>
    <w:p w:rsidR="00184A36" w:rsidRPr="00B72D22" w:rsidRDefault="00184A36" w:rsidP="00B72D22">
      <w:pPr>
        <w:autoSpaceDE w:val="0"/>
        <w:autoSpaceDN w:val="0"/>
        <w:adjustRightInd w:val="0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sz w:val="28"/>
          <w:szCs w:val="28"/>
          <w:lang w:eastAsia="es-ES"/>
        </w:rPr>
        <w:t>El/la los/as abajo firmante/s declara que son ciertos todos los datos que figuran en la presente solicitud.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  <w:r w:rsidRPr="00B72D22">
        <w:rPr>
          <w:rFonts w:cs="Arial"/>
          <w:sz w:val="28"/>
          <w:szCs w:val="28"/>
          <w:lang w:eastAsia="es-ES"/>
        </w:rPr>
        <w:t>En Valladolid a, _____ de __________ de 2010</w:t>
      </w: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184A36" w:rsidRDefault="00184A36" w:rsidP="000C5524">
      <w:pPr>
        <w:autoSpaceDE w:val="0"/>
        <w:autoSpaceDN w:val="0"/>
        <w:adjustRightInd w:val="0"/>
        <w:jc w:val="left"/>
        <w:rPr>
          <w:rFonts w:cs="Arial"/>
          <w:sz w:val="28"/>
          <w:szCs w:val="28"/>
          <w:lang w:eastAsia="es-ES"/>
        </w:rPr>
      </w:pP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  <w:r w:rsidRPr="00B72D22">
        <w:rPr>
          <w:rFonts w:cs="Arial"/>
          <w:sz w:val="28"/>
          <w:szCs w:val="28"/>
          <w:lang w:eastAsia="es-ES"/>
        </w:rPr>
        <w:t>(FIRMA)</w:t>
      </w:r>
    </w:p>
    <w:p w:rsidR="00184A36" w:rsidRPr="00B72D22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Pr="00E819E9" w:rsidRDefault="00184A36" w:rsidP="000C5524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Default="00184A36" w:rsidP="009054A1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</w:p>
    <w:p w:rsidR="00184A36" w:rsidRPr="00362212" w:rsidRDefault="00184A36" w:rsidP="00362212">
      <w:pPr>
        <w:autoSpaceDE w:val="0"/>
        <w:autoSpaceDN w:val="0"/>
        <w:adjustRightInd w:val="0"/>
        <w:jc w:val="left"/>
        <w:rPr>
          <w:rFonts w:cs="Frutiger-LightCn"/>
          <w:sz w:val="28"/>
          <w:szCs w:val="28"/>
          <w:lang w:eastAsia="es-ES"/>
        </w:rPr>
      </w:pPr>
      <w:r>
        <w:rPr>
          <w:rFonts w:cs="Frutiger-LightCn"/>
          <w:sz w:val="28"/>
          <w:szCs w:val="28"/>
          <w:lang w:eastAsia="es-ES"/>
        </w:rPr>
        <w:t xml:space="preserve">Att. Director de </w:t>
      </w:r>
      <w:smartTag w:uri="urn:schemas-microsoft-com:office:smarttags" w:element="PersonName">
        <w:smartTagPr>
          <w:attr w:name="ProductID" w:val="la Fundación Parque"/>
        </w:smartTagPr>
        <w:r>
          <w:rPr>
            <w:rFonts w:cs="Frutiger-LightCn"/>
            <w:sz w:val="28"/>
            <w:szCs w:val="28"/>
            <w:lang w:eastAsia="es-ES"/>
          </w:rPr>
          <w:t>la Fundación Parque</w:t>
        </w:r>
      </w:smartTag>
      <w:r>
        <w:rPr>
          <w:rFonts w:cs="Frutiger-LightCn"/>
          <w:sz w:val="28"/>
          <w:szCs w:val="28"/>
          <w:lang w:eastAsia="es-ES"/>
        </w:rPr>
        <w:t xml:space="preserve"> Científico UVa.</w:t>
      </w:r>
    </w:p>
    <w:sectPr w:rsidR="00184A36" w:rsidRPr="00362212" w:rsidSect="00D578F4">
      <w:headerReference w:type="default" r:id="rId7"/>
      <w:footerReference w:type="default" r:id="rId8"/>
      <w:pgSz w:w="11906" w:h="16838"/>
      <w:pgMar w:top="2336" w:right="1701" w:bottom="2875" w:left="1701" w:header="708" w:footer="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36" w:rsidRDefault="00184A36" w:rsidP="00D737FA">
      <w:r>
        <w:separator/>
      </w:r>
    </w:p>
  </w:endnote>
  <w:endnote w:type="continuationSeparator" w:id="1">
    <w:p w:rsidR="00184A36" w:rsidRDefault="00184A36" w:rsidP="00D7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376"/>
      <w:gridCol w:w="2127"/>
      <w:gridCol w:w="2409"/>
      <w:gridCol w:w="1766"/>
    </w:tblGrid>
    <w:tr w:rsidR="00184A36" w:rsidRPr="00856A7A" w:rsidTr="00856A7A">
      <w:tc>
        <w:tcPr>
          <w:tcW w:w="2376" w:type="dxa"/>
        </w:tcPr>
        <w:p w:rsidR="00184A36" w:rsidRPr="00856A7A" w:rsidRDefault="00184A36" w:rsidP="00856A7A">
          <w:pPr>
            <w:pStyle w:val="Footer"/>
            <w:jc w:val="center"/>
          </w:pPr>
          <w:hyperlink r:id="rId1" w:history="1">
            <w:r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36" type="#_x0000_t75" alt="Página de inicio; Junta de Castilla y León" href="http://www.jcyl.es/" style="width:92.25pt;height:44.2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2127" w:type="dxa"/>
        </w:tcPr>
        <w:p w:rsidR="00184A36" w:rsidRPr="00856A7A" w:rsidRDefault="00184A36" w:rsidP="00856A7A">
          <w:pPr>
            <w:pStyle w:val="Footer"/>
            <w:jc w:val="center"/>
          </w:pPr>
          <w:r>
            <w:rPr>
              <w:noProof/>
              <w:lang w:eastAsia="es-ES"/>
            </w:rPr>
            <w:pict>
              <v:shape id="Picture 14" o:spid="_x0000_i1037" type="#_x0000_t75" alt="ue" style="width:91.5pt;height:44.25pt;visibility:visible">
                <v:imagedata r:id="rId3" o:title=""/>
              </v:shape>
            </w:pict>
          </w:r>
        </w:p>
      </w:tc>
      <w:tc>
        <w:tcPr>
          <w:tcW w:w="2409" w:type="dxa"/>
        </w:tcPr>
        <w:p w:rsidR="00184A36" w:rsidRPr="00856A7A" w:rsidRDefault="00184A36" w:rsidP="00856A7A">
          <w:pPr>
            <w:pStyle w:val="Footer"/>
            <w:jc w:val="center"/>
          </w:pPr>
          <w:r>
            <w:rPr>
              <w:noProof/>
              <w:lang w:eastAsia="es-ES"/>
            </w:rPr>
            <w:pict>
              <v:shape id="Picture 8" o:spid="_x0000_i1038" type="#_x0000_t75" alt="FUNIVCYL sin margen" style="width:90.75pt;height:45pt;visibility:visible">
                <v:imagedata r:id="rId4" o:title=""/>
              </v:shape>
            </w:pict>
          </w:r>
        </w:p>
      </w:tc>
      <w:tc>
        <w:tcPr>
          <w:tcW w:w="1766" w:type="dxa"/>
        </w:tcPr>
        <w:p w:rsidR="00184A36" w:rsidRPr="00856A7A" w:rsidRDefault="00184A36" w:rsidP="00856A7A">
          <w:pPr>
            <w:pStyle w:val="Footer"/>
            <w:jc w:val="center"/>
          </w:pPr>
          <w:r>
            <w:rPr>
              <w:noProof/>
              <w:lang w:eastAsia="es-ES"/>
            </w:rPr>
            <w:pict>
              <v:shape id="Picture 11" o:spid="_x0000_i1039" type="#_x0000_t75" style="width:36.75pt;height:42pt;visibility:visible">
                <v:imagedata r:id="rId5" o:title=""/>
              </v:shape>
            </w:pict>
          </w:r>
        </w:p>
      </w:tc>
    </w:tr>
  </w:tbl>
  <w:p w:rsidR="00184A36" w:rsidRDefault="00184A36">
    <w:pPr>
      <w:pStyle w:val="Footer"/>
      <w:jc w:val="right"/>
    </w:pPr>
  </w:p>
  <w:p w:rsidR="00184A36" w:rsidRDefault="00184A36">
    <w:pPr>
      <w:pStyle w:val="Footer"/>
      <w:jc w:val="right"/>
    </w:pPr>
    <w:r w:rsidRPr="004D36B2">
      <w:t xml:space="preserve">Bases Convocatoria: “Pon en valor tu investigación”. 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184A36" w:rsidRDefault="00184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36" w:rsidRDefault="00184A36" w:rsidP="00D737FA">
      <w:r>
        <w:separator/>
      </w:r>
    </w:p>
  </w:footnote>
  <w:footnote w:type="continuationSeparator" w:id="1">
    <w:p w:rsidR="00184A36" w:rsidRDefault="00184A36" w:rsidP="00D73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2881"/>
      <w:gridCol w:w="2881"/>
      <w:gridCol w:w="2882"/>
    </w:tblGrid>
    <w:tr w:rsidR="00184A36" w:rsidRPr="00856A7A" w:rsidTr="00D578F4">
      <w:trPr>
        <w:jc w:val="center"/>
      </w:trPr>
      <w:tc>
        <w:tcPr>
          <w:tcW w:w="2881" w:type="dxa"/>
          <w:vAlign w:val="center"/>
        </w:tcPr>
        <w:p w:rsidR="00184A36" w:rsidRDefault="00184A36" w:rsidP="00856A7A">
          <w:pPr>
            <w:pStyle w:val="Header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9" type="#_x0000_t75" alt="1200918653288_cuatricomia_blanco" style="width:68.25pt;height:40.5pt;visibility:visible">
                <v:imagedata r:id="rId1" o:title=""/>
              </v:shape>
            </w:pict>
          </w:r>
        </w:p>
        <w:p w:rsidR="00184A36" w:rsidRPr="00856A7A" w:rsidRDefault="00184A36" w:rsidP="00856A7A">
          <w:pPr>
            <w:pStyle w:val="Header"/>
            <w:jc w:val="center"/>
          </w:pPr>
        </w:p>
      </w:tc>
      <w:tc>
        <w:tcPr>
          <w:tcW w:w="2881" w:type="dxa"/>
          <w:vAlign w:val="center"/>
        </w:tcPr>
        <w:p w:rsidR="00184A36" w:rsidRPr="00856A7A" w:rsidRDefault="00184A36" w:rsidP="00856A7A">
          <w:pPr>
            <w:pStyle w:val="Header"/>
            <w:jc w:val="center"/>
          </w:pPr>
          <w:r>
            <w:rPr>
              <w:noProof/>
              <w:lang w:eastAsia="es-ES"/>
            </w:rPr>
            <w:pict>
              <v:shape id="Picture 2" o:spid="_x0000_i1030" type="#_x0000_t75" alt="fondo 1" style="width:126.75pt;height:36pt;visibility:visible">
                <v:imagedata r:id="rId2" o:title="" cropbottom="47870f" cropright="22510f"/>
              </v:shape>
            </w:pict>
          </w:r>
        </w:p>
      </w:tc>
      <w:tc>
        <w:tcPr>
          <w:tcW w:w="2882" w:type="dxa"/>
          <w:vAlign w:val="center"/>
        </w:tcPr>
        <w:p w:rsidR="00184A36" w:rsidRPr="00856A7A" w:rsidRDefault="00184A36" w:rsidP="00856A7A">
          <w:pPr>
            <w:pStyle w:val="Header"/>
            <w:jc w:val="center"/>
          </w:pPr>
          <w:r>
            <w:rPr>
              <w:noProof/>
              <w:lang w:eastAsia="es-ES"/>
            </w:rPr>
            <w:pict>
              <v:shape id="Picture 6" o:spid="_x0000_i1031" type="#_x0000_t75" alt="logonegro_Página_1" style="width:43.5pt;height:42pt;visibility:visible">
                <v:imagedata r:id="rId3" o:title="" croptop="11931f" cropbottom="12293f" cropleft="10941f" cropright="10952f"/>
              </v:shape>
            </w:pict>
          </w:r>
        </w:p>
      </w:tc>
    </w:tr>
  </w:tbl>
  <w:p w:rsidR="00184A36" w:rsidRDefault="00184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"/>
      </v:shape>
    </w:pict>
  </w:numPicBullet>
  <w:abstractNum w:abstractNumId="0">
    <w:nsid w:val="03186DD7"/>
    <w:multiLevelType w:val="hybridMultilevel"/>
    <w:tmpl w:val="3B28D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4664"/>
    <w:multiLevelType w:val="hybridMultilevel"/>
    <w:tmpl w:val="364ED7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B3169F"/>
    <w:multiLevelType w:val="hybridMultilevel"/>
    <w:tmpl w:val="7EE82F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D6A83"/>
    <w:multiLevelType w:val="hybridMultilevel"/>
    <w:tmpl w:val="0750D8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D7600"/>
    <w:multiLevelType w:val="hybridMultilevel"/>
    <w:tmpl w:val="204087EC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C32A63"/>
    <w:multiLevelType w:val="hybridMultilevel"/>
    <w:tmpl w:val="C4CC4596"/>
    <w:lvl w:ilvl="0" w:tplc="88662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F625F"/>
    <w:multiLevelType w:val="hybridMultilevel"/>
    <w:tmpl w:val="1EBC5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3C37A8"/>
    <w:multiLevelType w:val="hybridMultilevel"/>
    <w:tmpl w:val="1CAC49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923068"/>
    <w:multiLevelType w:val="hybridMultilevel"/>
    <w:tmpl w:val="5FDA8D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656EE1"/>
    <w:multiLevelType w:val="hybridMultilevel"/>
    <w:tmpl w:val="D578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C5E8E"/>
    <w:multiLevelType w:val="hybridMultilevel"/>
    <w:tmpl w:val="4A9CC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14D3"/>
    <w:multiLevelType w:val="hybridMultilevel"/>
    <w:tmpl w:val="6E3EC3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EE61262"/>
    <w:multiLevelType w:val="hybridMultilevel"/>
    <w:tmpl w:val="B7B65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C63"/>
    <w:rsid w:val="00005DA6"/>
    <w:rsid w:val="00030CAF"/>
    <w:rsid w:val="00041C63"/>
    <w:rsid w:val="00054160"/>
    <w:rsid w:val="00071B67"/>
    <w:rsid w:val="0008622B"/>
    <w:rsid w:val="00097E7E"/>
    <w:rsid w:val="000A783E"/>
    <w:rsid w:val="000C49E7"/>
    <w:rsid w:val="000C5524"/>
    <w:rsid w:val="000D2830"/>
    <w:rsid w:val="000F6BDA"/>
    <w:rsid w:val="001340FD"/>
    <w:rsid w:val="00135D06"/>
    <w:rsid w:val="00140082"/>
    <w:rsid w:val="00154671"/>
    <w:rsid w:val="001771A6"/>
    <w:rsid w:val="00184A36"/>
    <w:rsid w:val="0018763F"/>
    <w:rsid w:val="001A13C5"/>
    <w:rsid w:val="001A4B83"/>
    <w:rsid w:val="001B27DE"/>
    <w:rsid w:val="001B7497"/>
    <w:rsid w:val="001E4249"/>
    <w:rsid w:val="001E5AB5"/>
    <w:rsid w:val="001E7063"/>
    <w:rsid w:val="001F2FB1"/>
    <w:rsid w:val="002152E4"/>
    <w:rsid w:val="00237236"/>
    <w:rsid w:val="0024407C"/>
    <w:rsid w:val="002607D3"/>
    <w:rsid w:val="00275D9A"/>
    <w:rsid w:val="00275FA5"/>
    <w:rsid w:val="00276B77"/>
    <w:rsid w:val="00280A7F"/>
    <w:rsid w:val="002918B3"/>
    <w:rsid w:val="00292ABB"/>
    <w:rsid w:val="002947DC"/>
    <w:rsid w:val="002A3197"/>
    <w:rsid w:val="002A3BA8"/>
    <w:rsid w:val="002B2EDC"/>
    <w:rsid w:val="002C2D85"/>
    <w:rsid w:val="002F6D8D"/>
    <w:rsid w:val="002F7D6E"/>
    <w:rsid w:val="00312334"/>
    <w:rsid w:val="00313870"/>
    <w:rsid w:val="00354AC7"/>
    <w:rsid w:val="00362212"/>
    <w:rsid w:val="003A4CE9"/>
    <w:rsid w:val="003D5731"/>
    <w:rsid w:val="003E270F"/>
    <w:rsid w:val="003E65C8"/>
    <w:rsid w:val="003F6798"/>
    <w:rsid w:val="004136E0"/>
    <w:rsid w:val="0042088F"/>
    <w:rsid w:val="00424B1C"/>
    <w:rsid w:val="00452905"/>
    <w:rsid w:val="004A2937"/>
    <w:rsid w:val="004B6A3A"/>
    <w:rsid w:val="004C150B"/>
    <w:rsid w:val="004C3BA5"/>
    <w:rsid w:val="004D1262"/>
    <w:rsid w:val="004D36B2"/>
    <w:rsid w:val="004E1282"/>
    <w:rsid w:val="004E38BE"/>
    <w:rsid w:val="004F6762"/>
    <w:rsid w:val="005258C9"/>
    <w:rsid w:val="0054616B"/>
    <w:rsid w:val="00580758"/>
    <w:rsid w:val="005952C1"/>
    <w:rsid w:val="005A280F"/>
    <w:rsid w:val="005A3327"/>
    <w:rsid w:val="005A44EE"/>
    <w:rsid w:val="005C08AE"/>
    <w:rsid w:val="005C20A0"/>
    <w:rsid w:val="005C4501"/>
    <w:rsid w:val="005D3048"/>
    <w:rsid w:val="005D7E52"/>
    <w:rsid w:val="005E295F"/>
    <w:rsid w:val="005E54F4"/>
    <w:rsid w:val="00634396"/>
    <w:rsid w:val="00650C19"/>
    <w:rsid w:val="00653CE7"/>
    <w:rsid w:val="00660D2B"/>
    <w:rsid w:val="00687623"/>
    <w:rsid w:val="00690DCA"/>
    <w:rsid w:val="006A7329"/>
    <w:rsid w:val="00701686"/>
    <w:rsid w:val="00717ADD"/>
    <w:rsid w:val="00717D98"/>
    <w:rsid w:val="00720AD5"/>
    <w:rsid w:val="007527A9"/>
    <w:rsid w:val="007618F9"/>
    <w:rsid w:val="007664DE"/>
    <w:rsid w:val="007824A1"/>
    <w:rsid w:val="00785664"/>
    <w:rsid w:val="007931EA"/>
    <w:rsid w:val="00796262"/>
    <w:rsid w:val="00796B76"/>
    <w:rsid w:val="007A2A64"/>
    <w:rsid w:val="007B2D42"/>
    <w:rsid w:val="007C3419"/>
    <w:rsid w:val="007D7A47"/>
    <w:rsid w:val="007E4848"/>
    <w:rsid w:val="007F18F8"/>
    <w:rsid w:val="00801819"/>
    <w:rsid w:val="0080701A"/>
    <w:rsid w:val="00816366"/>
    <w:rsid w:val="00856A7A"/>
    <w:rsid w:val="0085705A"/>
    <w:rsid w:val="0088530C"/>
    <w:rsid w:val="008A2239"/>
    <w:rsid w:val="008B141C"/>
    <w:rsid w:val="008E0F66"/>
    <w:rsid w:val="008F4F3B"/>
    <w:rsid w:val="00904252"/>
    <w:rsid w:val="009054A1"/>
    <w:rsid w:val="00911C7B"/>
    <w:rsid w:val="0092639D"/>
    <w:rsid w:val="00946F5D"/>
    <w:rsid w:val="00951CB3"/>
    <w:rsid w:val="00956F54"/>
    <w:rsid w:val="00965F20"/>
    <w:rsid w:val="009B18A4"/>
    <w:rsid w:val="009C7BB9"/>
    <w:rsid w:val="009D204D"/>
    <w:rsid w:val="009D45B9"/>
    <w:rsid w:val="009E6650"/>
    <w:rsid w:val="00A03897"/>
    <w:rsid w:val="00A16B27"/>
    <w:rsid w:val="00A214CF"/>
    <w:rsid w:val="00A267A0"/>
    <w:rsid w:val="00A361BF"/>
    <w:rsid w:val="00A73BF4"/>
    <w:rsid w:val="00AB28B9"/>
    <w:rsid w:val="00AC7E97"/>
    <w:rsid w:val="00AF38F7"/>
    <w:rsid w:val="00B011C3"/>
    <w:rsid w:val="00B050BD"/>
    <w:rsid w:val="00B05677"/>
    <w:rsid w:val="00B463EF"/>
    <w:rsid w:val="00B477FB"/>
    <w:rsid w:val="00B66FE3"/>
    <w:rsid w:val="00B720C8"/>
    <w:rsid w:val="00B72D22"/>
    <w:rsid w:val="00BB3DC9"/>
    <w:rsid w:val="00BC4BBE"/>
    <w:rsid w:val="00BD0A82"/>
    <w:rsid w:val="00BD1571"/>
    <w:rsid w:val="00BF03EA"/>
    <w:rsid w:val="00BF2E2B"/>
    <w:rsid w:val="00C04B2F"/>
    <w:rsid w:val="00C1159A"/>
    <w:rsid w:val="00C225FC"/>
    <w:rsid w:val="00C3684B"/>
    <w:rsid w:val="00C56FFD"/>
    <w:rsid w:val="00C7036D"/>
    <w:rsid w:val="00C85BA5"/>
    <w:rsid w:val="00CA0D57"/>
    <w:rsid w:val="00CA3501"/>
    <w:rsid w:val="00CB0275"/>
    <w:rsid w:val="00CD36DD"/>
    <w:rsid w:val="00CD506A"/>
    <w:rsid w:val="00CE0178"/>
    <w:rsid w:val="00D04962"/>
    <w:rsid w:val="00D04BAA"/>
    <w:rsid w:val="00D05E56"/>
    <w:rsid w:val="00D250E6"/>
    <w:rsid w:val="00D321E4"/>
    <w:rsid w:val="00D40A03"/>
    <w:rsid w:val="00D44755"/>
    <w:rsid w:val="00D50CC5"/>
    <w:rsid w:val="00D52D3E"/>
    <w:rsid w:val="00D55340"/>
    <w:rsid w:val="00D578F4"/>
    <w:rsid w:val="00D735B4"/>
    <w:rsid w:val="00D737FA"/>
    <w:rsid w:val="00DA0480"/>
    <w:rsid w:val="00DA533F"/>
    <w:rsid w:val="00DA647D"/>
    <w:rsid w:val="00DC073A"/>
    <w:rsid w:val="00DC73E4"/>
    <w:rsid w:val="00DD1F57"/>
    <w:rsid w:val="00E02719"/>
    <w:rsid w:val="00E040C9"/>
    <w:rsid w:val="00E0768E"/>
    <w:rsid w:val="00E15C07"/>
    <w:rsid w:val="00E262D0"/>
    <w:rsid w:val="00E305B2"/>
    <w:rsid w:val="00E45411"/>
    <w:rsid w:val="00E46698"/>
    <w:rsid w:val="00E73CF2"/>
    <w:rsid w:val="00E819E9"/>
    <w:rsid w:val="00E83A64"/>
    <w:rsid w:val="00E903F1"/>
    <w:rsid w:val="00EC3375"/>
    <w:rsid w:val="00EC7D61"/>
    <w:rsid w:val="00F15260"/>
    <w:rsid w:val="00F3032D"/>
    <w:rsid w:val="00F548D6"/>
    <w:rsid w:val="00F559E9"/>
    <w:rsid w:val="00F7170E"/>
    <w:rsid w:val="00F761CC"/>
    <w:rsid w:val="00FB5454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2719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719"/>
    <w:pPr>
      <w:keepNext/>
      <w:keepLines/>
      <w:spacing w:before="480"/>
      <w:outlineLvl w:val="0"/>
    </w:pPr>
    <w:rPr>
      <w:rFonts w:ascii="Consolas" w:eastAsia="Times New Roman" w:hAnsi="Consolas"/>
      <w:b/>
      <w:bCs/>
      <w:color w:val="365F91"/>
      <w:sz w:val="3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719"/>
    <w:rPr>
      <w:rFonts w:ascii="Consolas" w:hAnsi="Consolas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73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7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37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7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37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A223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A223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027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18763F"/>
    <w:pPr>
      <w:spacing w:line="276" w:lineRule="auto"/>
      <w:jc w:val="left"/>
      <w:outlineLvl w:val="9"/>
    </w:pPr>
    <w:rPr>
      <w:rFonts w:ascii="Cambria" w:hAnsi="Cambria"/>
      <w:sz w:val="28"/>
    </w:rPr>
  </w:style>
  <w:style w:type="paragraph" w:styleId="TOC1">
    <w:name w:val="toc 1"/>
    <w:basedOn w:val="Normal"/>
    <w:next w:val="Normal"/>
    <w:autoRedefine/>
    <w:uiPriority w:val="99"/>
    <w:rsid w:val="0018763F"/>
    <w:pPr>
      <w:spacing w:after="100"/>
    </w:pPr>
  </w:style>
  <w:style w:type="character" w:styleId="Hyperlink">
    <w:name w:val="Hyperlink"/>
    <w:basedOn w:val="DefaultParagraphFont"/>
    <w:uiPriority w:val="99"/>
    <w:rsid w:val="001876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530C"/>
    <w:pPr>
      <w:ind w:left="720"/>
      <w:contextualSpacing/>
    </w:pPr>
  </w:style>
  <w:style w:type="table" w:styleId="MediumShading1-Accent5">
    <w:name w:val="Medium Shading 1 Accent 5"/>
    <w:basedOn w:val="TableNormal"/>
    <w:uiPriority w:val="99"/>
    <w:rsid w:val="002A319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31387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://www.jcyl.es/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298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CONVOCATORIA: “Proyecto Fin de Carrera =Proyecto de Empresa (PFC=PE)”</dc:title>
  <dc:subject/>
  <dc:creator>PC UVa Palencia</dc:creator>
  <cp:keywords/>
  <dc:description/>
  <cp:lastModifiedBy>FPC07</cp:lastModifiedBy>
  <cp:revision>3</cp:revision>
  <cp:lastPrinted>2010-06-03T10:29:00Z</cp:lastPrinted>
  <dcterms:created xsi:type="dcterms:W3CDTF">2010-06-03T10:31:00Z</dcterms:created>
  <dcterms:modified xsi:type="dcterms:W3CDTF">2010-06-03T10:32:00Z</dcterms:modified>
</cp:coreProperties>
</file>